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1C6860" w:rsidTr="008B1ECD">
        <w:tc>
          <w:tcPr>
            <w:tcW w:w="2230" w:type="dxa"/>
            <w:shd w:val="clear" w:color="auto" w:fill="5F497A" w:themeFill="accent4" w:themeFillShade="BF"/>
          </w:tcPr>
          <w:p w:rsidR="001C6860" w:rsidRDefault="001C6860" w:rsidP="00460BC0">
            <w:pPr>
              <w:rPr>
                <w:rFonts w:ascii="SassoonCRInfant" w:hAnsi="SassoonCRInfant"/>
              </w:rPr>
            </w:pPr>
          </w:p>
        </w:tc>
        <w:tc>
          <w:tcPr>
            <w:tcW w:w="2230" w:type="dxa"/>
            <w:shd w:val="clear" w:color="auto" w:fill="5F497A" w:themeFill="accent4" w:themeFillShade="BF"/>
          </w:tcPr>
          <w:p w:rsidR="001C6860" w:rsidRPr="008B1ECD" w:rsidRDefault="001C6860" w:rsidP="00460BC0">
            <w:pPr>
              <w:rPr>
                <w:rFonts w:ascii="SassoonCRInfant" w:hAnsi="SassoonCRInfant"/>
                <w:sz w:val="44"/>
                <w:szCs w:val="44"/>
              </w:rPr>
            </w:pPr>
            <w:r w:rsidRPr="008B1ECD">
              <w:rPr>
                <w:rFonts w:ascii="SassoonCRInfant" w:hAnsi="SassoonCRInfant"/>
                <w:sz w:val="44"/>
                <w:szCs w:val="44"/>
              </w:rPr>
              <w:t xml:space="preserve">Autumn 1 </w:t>
            </w:r>
          </w:p>
        </w:tc>
        <w:tc>
          <w:tcPr>
            <w:tcW w:w="2230" w:type="dxa"/>
            <w:shd w:val="clear" w:color="auto" w:fill="5F497A" w:themeFill="accent4" w:themeFillShade="BF"/>
          </w:tcPr>
          <w:p w:rsidR="001C6860" w:rsidRPr="008B1ECD" w:rsidRDefault="001C6860" w:rsidP="00460BC0">
            <w:pPr>
              <w:rPr>
                <w:rFonts w:ascii="SassoonCRInfant" w:hAnsi="SassoonCRInfant"/>
                <w:sz w:val="44"/>
                <w:szCs w:val="44"/>
              </w:rPr>
            </w:pPr>
            <w:r w:rsidRPr="008B1ECD">
              <w:rPr>
                <w:rFonts w:ascii="SassoonCRInfant" w:hAnsi="SassoonCRInfant"/>
                <w:sz w:val="44"/>
                <w:szCs w:val="44"/>
              </w:rPr>
              <w:t>Autumn 2</w:t>
            </w:r>
          </w:p>
        </w:tc>
        <w:tc>
          <w:tcPr>
            <w:tcW w:w="2231" w:type="dxa"/>
            <w:shd w:val="clear" w:color="auto" w:fill="5F497A" w:themeFill="accent4" w:themeFillShade="BF"/>
          </w:tcPr>
          <w:p w:rsidR="001C6860" w:rsidRPr="008B1ECD" w:rsidRDefault="001C6860" w:rsidP="00460BC0">
            <w:pPr>
              <w:rPr>
                <w:rFonts w:ascii="SassoonCRInfant" w:hAnsi="SassoonCRInfant"/>
                <w:sz w:val="44"/>
                <w:szCs w:val="44"/>
              </w:rPr>
            </w:pPr>
            <w:r w:rsidRPr="008B1ECD">
              <w:rPr>
                <w:rFonts w:ascii="SassoonCRInfant" w:hAnsi="SassoonCRInfant"/>
                <w:sz w:val="44"/>
                <w:szCs w:val="44"/>
              </w:rPr>
              <w:t>Spring 1</w:t>
            </w:r>
          </w:p>
        </w:tc>
        <w:tc>
          <w:tcPr>
            <w:tcW w:w="2231" w:type="dxa"/>
            <w:shd w:val="clear" w:color="auto" w:fill="5F497A" w:themeFill="accent4" w:themeFillShade="BF"/>
          </w:tcPr>
          <w:p w:rsidR="001C6860" w:rsidRPr="008B1ECD" w:rsidRDefault="001C6860" w:rsidP="00460BC0">
            <w:pPr>
              <w:rPr>
                <w:rFonts w:ascii="SassoonCRInfant" w:hAnsi="SassoonCRInfant"/>
                <w:sz w:val="44"/>
                <w:szCs w:val="44"/>
              </w:rPr>
            </w:pPr>
            <w:r w:rsidRPr="008B1ECD">
              <w:rPr>
                <w:rFonts w:ascii="SassoonCRInfant" w:hAnsi="SassoonCRInfant"/>
                <w:sz w:val="44"/>
                <w:szCs w:val="44"/>
              </w:rPr>
              <w:t>Spring 2</w:t>
            </w:r>
          </w:p>
        </w:tc>
        <w:tc>
          <w:tcPr>
            <w:tcW w:w="2231" w:type="dxa"/>
            <w:shd w:val="clear" w:color="auto" w:fill="5F497A" w:themeFill="accent4" w:themeFillShade="BF"/>
          </w:tcPr>
          <w:p w:rsidR="001C6860" w:rsidRPr="008B1ECD" w:rsidRDefault="001C6860" w:rsidP="00460BC0">
            <w:pPr>
              <w:rPr>
                <w:rFonts w:ascii="SassoonCRInfant" w:hAnsi="SassoonCRInfant"/>
                <w:sz w:val="44"/>
                <w:szCs w:val="44"/>
              </w:rPr>
            </w:pPr>
            <w:r w:rsidRPr="008B1ECD">
              <w:rPr>
                <w:rFonts w:ascii="SassoonCRInfant" w:hAnsi="SassoonCRInfant"/>
                <w:sz w:val="44"/>
                <w:szCs w:val="44"/>
              </w:rPr>
              <w:t>Summer 1</w:t>
            </w:r>
          </w:p>
        </w:tc>
        <w:tc>
          <w:tcPr>
            <w:tcW w:w="2231" w:type="dxa"/>
            <w:shd w:val="clear" w:color="auto" w:fill="5F497A" w:themeFill="accent4" w:themeFillShade="BF"/>
          </w:tcPr>
          <w:p w:rsidR="001C6860" w:rsidRPr="008B1ECD" w:rsidRDefault="001C6860" w:rsidP="00460BC0">
            <w:pPr>
              <w:rPr>
                <w:rFonts w:ascii="SassoonCRInfant" w:hAnsi="SassoonCRInfant"/>
                <w:sz w:val="44"/>
                <w:szCs w:val="44"/>
              </w:rPr>
            </w:pPr>
            <w:r w:rsidRPr="008B1ECD">
              <w:rPr>
                <w:rFonts w:ascii="SassoonCRInfant" w:hAnsi="SassoonCRInfant"/>
                <w:sz w:val="44"/>
                <w:szCs w:val="44"/>
              </w:rPr>
              <w:t xml:space="preserve">Summer 2 </w:t>
            </w:r>
          </w:p>
        </w:tc>
      </w:tr>
      <w:tr w:rsidR="001C6860" w:rsidTr="008B1ECD">
        <w:tc>
          <w:tcPr>
            <w:tcW w:w="2230" w:type="dxa"/>
            <w:shd w:val="clear" w:color="auto" w:fill="E5DFEC" w:themeFill="accent4" w:themeFillTint="33"/>
          </w:tcPr>
          <w:p w:rsidR="001C6860" w:rsidRPr="00091C58" w:rsidRDefault="001C6860" w:rsidP="00460BC0">
            <w:pPr>
              <w:rPr>
                <w:rFonts w:ascii="SassoonCRInfant" w:hAnsi="SassoonCRInfant"/>
                <w:sz w:val="40"/>
              </w:rPr>
            </w:pPr>
            <w:r w:rsidRPr="00091C58">
              <w:rPr>
                <w:rFonts w:ascii="SassoonCRInfant" w:hAnsi="SassoonCRInfant"/>
                <w:sz w:val="40"/>
              </w:rPr>
              <w:t>EYFS</w:t>
            </w:r>
          </w:p>
        </w:tc>
        <w:tc>
          <w:tcPr>
            <w:tcW w:w="2230" w:type="dxa"/>
            <w:shd w:val="clear" w:color="auto" w:fill="E5DFEC" w:themeFill="accent4" w:themeFillTint="33"/>
          </w:tcPr>
          <w:p w:rsidR="004719A3" w:rsidRPr="00091C58" w:rsidRDefault="0030343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Number and place value (up to 8</w:t>
            </w:r>
            <w:r w:rsidR="004719A3" w:rsidRPr="00091C58">
              <w:rPr>
                <w:rFonts w:ascii="SassoonCRInfant" w:hAnsi="SassoonCRInfant"/>
                <w:sz w:val="24"/>
              </w:rPr>
              <w:t>)</w:t>
            </w:r>
          </w:p>
          <w:p w:rsidR="004719A3" w:rsidRPr="00091C58" w:rsidRDefault="004719A3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Addition and Subtraction</w:t>
            </w:r>
            <w:r w:rsidR="00303430" w:rsidRPr="00091C58">
              <w:rPr>
                <w:rFonts w:ascii="SassoonCRInfant" w:hAnsi="SassoonCRInfant"/>
                <w:sz w:val="24"/>
              </w:rPr>
              <w:t xml:space="preserve"> (up to 8)</w:t>
            </w:r>
            <w:r w:rsidRPr="00091C58">
              <w:rPr>
                <w:rFonts w:ascii="SassoonCRInfant" w:hAnsi="SassoonCRInfant"/>
                <w:sz w:val="24"/>
              </w:rPr>
              <w:t xml:space="preserve"> – sorting</w:t>
            </w:r>
            <w:r w:rsidR="00303430" w:rsidRPr="00091C58">
              <w:rPr>
                <w:rFonts w:ascii="SassoonCRInfant" w:hAnsi="SassoonCRInfant"/>
                <w:sz w:val="24"/>
              </w:rPr>
              <w:t>, 1:1 counting, comparing, one more, one less</w:t>
            </w:r>
          </w:p>
          <w:p w:rsidR="004719A3" w:rsidRPr="00091C58" w:rsidRDefault="00303430" w:rsidP="0030343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2D shape (linked to numbers)</w:t>
            </w:r>
          </w:p>
          <w:p w:rsidR="00212521" w:rsidRPr="00091C58" w:rsidRDefault="00212521" w:rsidP="0030343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Measurement – Time (language)</w:t>
            </w:r>
          </w:p>
        </w:tc>
        <w:tc>
          <w:tcPr>
            <w:tcW w:w="2230" w:type="dxa"/>
            <w:shd w:val="clear" w:color="auto" w:fill="E5DFEC" w:themeFill="accent4" w:themeFillTint="33"/>
          </w:tcPr>
          <w:p w:rsidR="004719A3" w:rsidRPr="00091C58" w:rsidRDefault="00303430" w:rsidP="004719A3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 xml:space="preserve">Number and place value (up to 12) </w:t>
            </w:r>
            <w:r w:rsidR="004719A3" w:rsidRPr="00091C58">
              <w:rPr>
                <w:rFonts w:ascii="SassoonCRInfant" w:hAnsi="SassoonCRInfant"/>
                <w:sz w:val="24"/>
              </w:rPr>
              <w:t xml:space="preserve">Addition and </w:t>
            </w:r>
          </w:p>
          <w:p w:rsidR="004719A3" w:rsidRPr="00091C58" w:rsidRDefault="004719A3" w:rsidP="004719A3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 xml:space="preserve">Subtraction </w:t>
            </w:r>
            <w:r w:rsidR="00303430" w:rsidRPr="00091C58">
              <w:rPr>
                <w:rFonts w:ascii="SassoonCRInfant" w:hAnsi="SassoonCRInfant"/>
                <w:sz w:val="24"/>
              </w:rPr>
              <w:t>– Number bonds up to 10</w:t>
            </w:r>
          </w:p>
          <w:p w:rsidR="00212521" w:rsidRPr="00091C58" w:rsidRDefault="00303430" w:rsidP="00212521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3D shape (cylinder, cone, cube, cuboid)</w:t>
            </w:r>
            <w:r w:rsidR="00212521" w:rsidRPr="00091C58">
              <w:rPr>
                <w:rFonts w:ascii="SassoonCRInfant" w:hAnsi="SassoonCRInfant"/>
                <w:sz w:val="24"/>
              </w:rPr>
              <w:t xml:space="preserve"> Measurement – Time (o’clock)</w:t>
            </w:r>
          </w:p>
          <w:p w:rsidR="00212521" w:rsidRPr="00091C58" w:rsidRDefault="00212521" w:rsidP="004719A3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Measurement- length</w:t>
            </w:r>
          </w:p>
        </w:tc>
        <w:tc>
          <w:tcPr>
            <w:tcW w:w="2231" w:type="dxa"/>
            <w:shd w:val="clear" w:color="auto" w:fill="E5DFEC" w:themeFill="accent4" w:themeFillTint="33"/>
          </w:tcPr>
          <w:p w:rsidR="00303430" w:rsidRPr="00091C58" w:rsidRDefault="00303430" w:rsidP="004719A3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Numbers and Place Value (12 to 16)</w:t>
            </w:r>
          </w:p>
          <w:p w:rsidR="004719A3" w:rsidRPr="00091C58" w:rsidRDefault="004719A3" w:rsidP="004719A3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 xml:space="preserve">Addition and </w:t>
            </w:r>
          </w:p>
          <w:p w:rsidR="001C6860" w:rsidRPr="00091C58" w:rsidRDefault="00303430" w:rsidP="004719A3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 xml:space="preserve">Subtraction with numbers up to 10 </w:t>
            </w:r>
          </w:p>
          <w:p w:rsidR="00212521" w:rsidRPr="00091C58" w:rsidRDefault="00303430" w:rsidP="004719A3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 xml:space="preserve">Geometry </w:t>
            </w:r>
            <w:r w:rsidR="00212521" w:rsidRPr="00091C58">
              <w:rPr>
                <w:rFonts w:ascii="SassoonCRInfant" w:hAnsi="SassoonCRInfant"/>
                <w:sz w:val="24"/>
              </w:rPr>
              <w:t>-  S</w:t>
            </w:r>
            <w:r w:rsidRPr="00091C58">
              <w:rPr>
                <w:rFonts w:ascii="SassoonCRInfant" w:hAnsi="SassoonCRInfant"/>
                <w:sz w:val="24"/>
              </w:rPr>
              <w:t>hape</w:t>
            </w:r>
            <w:r w:rsidR="00212521" w:rsidRPr="00091C58">
              <w:rPr>
                <w:rFonts w:ascii="SassoonCRInfant" w:hAnsi="SassoonCRInfant"/>
                <w:sz w:val="24"/>
              </w:rPr>
              <w:t>, Space and exploring simple patterns</w:t>
            </w:r>
          </w:p>
          <w:p w:rsidR="00212521" w:rsidRPr="00091C58" w:rsidRDefault="00212521" w:rsidP="004719A3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Measurement – weight</w:t>
            </w:r>
          </w:p>
          <w:p w:rsidR="00303430" w:rsidRPr="00091C58" w:rsidRDefault="00303430" w:rsidP="004719A3">
            <w:pPr>
              <w:rPr>
                <w:rFonts w:ascii="SassoonCRInfant" w:hAnsi="SassoonCRInfant"/>
                <w:sz w:val="24"/>
              </w:rPr>
            </w:pPr>
          </w:p>
          <w:p w:rsidR="004719A3" w:rsidRPr="00091C58" w:rsidRDefault="004719A3" w:rsidP="004719A3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2231" w:type="dxa"/>
            <w:shd w:val="clear" w:color="auto" w:fill="E5DFEC" w:themeFill="accent4" w:themeFillTint="33"/>
          </w:tcPr>
          <w:p w:rsidR="00212521" w:rsidRPr="00091C58" w:rsidRDefault="00212521" w:rsidP="00212521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Numbers and Place Value (17 to 20)</w:t>
            </w:r>
          </w:p>
          <w:p w:rsidR="004719A3" w:rsidRPr="00091C58" w:rsidRDefault="004719A3" w:rsidP="004719A3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 xml:space="preserve">Addition and </w:t>
            </w:r>
          </w:p>
          <w:p w:rsidR="004719A3" w:rsidRPr="00091C58" w:rsidRDefault="004719A3" w:rsidP="004719A3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 xml:space="preserve">Subtraction </w:t>
            </w:r>
            <w:r w:rsidR="005F3BB5">
              <w:rPr>
                <w:rFonts w:ascii="SassoonCRInfant" w:hAnsi="SassoonCRInfant"/>
                <w:sz w:val="24"/>
              </w:rPr>
              <w:t xml:space="preserve"> with numbers up to 10 </w:t>
            </w:r>
            <w:bookmarkStart w:id="0" w:name="_GoBack"/>
            <w:bookmarkEnd w:id="0"/>
            <w:r w:rsidR="00212521" w:rsidRPr="00091C58">
              <w:rPr>
                <w:rFonts w:ascii="SassoonCRInfant" w:hAnsi="SassoonCRInfant"/>
                <w:sz w:val="24"/>
              </w:rPr>
              <w:t xml:space="preserve"> </w:t>
            </w:r>
          </w:p>
          <w:p w:rsidR="00212521" w:rsidRPr="00091C58" w:rsidRDefault="00212521" w:rsidP="004719A3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Estimation</w:t>
            </w:r>
          </w:p>
          <w:p w:rsidR="001C6860" w:rsidRPr="00091C58" w:rsidRDefault="001C6860" w:rsidP="00212521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2231" w:type="dxa"/>
            <w:shd w:val="clear" w:color="auto" w:fill="E5DFEC" w:themeFill="accent4" w:themeFillTint="33"/>
          </w:tcPr>
          <w:p w:rsidR="004719A3" w:rsidRPr="00091C58" w:rsidRDefault="004719A3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Addition and Subtraction (count on and count back)</w:t>
            </w:r>
          </w:p>
          <w:p w:rsidR="004719A3" w:rsidRPr="00091C58" w:rsidRDefault="004719A3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Place Value (counting to 20)</w:t>
            </w:r>
          </w:p>
          <w:p w:rsidR="00212521" w:rsidRPr="00091C58" w:rsidRDefault="00212521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Geometry – Exploring complex patterns</w:t>
            </w:r>
          </w:p>
        </w:tc>
        <w:tc>
          <w:tcPr>
            <w:tcW w:w="2231" w:type="dxa"/>
            <w:shd w:val="clear" w:color="auto" w:fill="E5DFEC" w:themeFill="accent4" w:themeFillTint="33"/>
          </w:tcPr>
          <w:p w:rsidR="00212521" w:rsidRPr="00091C58" w:rsidRDefault="00212521" w:rsidP="00212521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Addition and Subtraction (count on and count back)</w:t>
            </w:r>
          </w:p>
          <w:p w:rsidR="00212521" w:rsidRPr="00091C58" w:rsidRDefault="00212521" w:rsidP="00212521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Place Value (counting to 20)</w:t>
            </w:r>
          </w:p>
          <w:p w:rsidR="001C6860" w:rsidRPr="00091C58" w:rsidRDefault="004719A3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Multiplication and Division (odds and evens, doubling, halving and sharing)</w:t>
            </w:r>
          </w:p>
          <w:p w:rsidR="004719A3" w:rsidRPr="00091C58" w:rsidRDefault="004719A3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Meas</w:t>
            </w:r>
            <w:r w:rsidR="00212521" w:rsidRPr="00091C58">
              <w:rPr>
                <w:rFonts w:ascii="SassoonCRInfant" w:hAnsi="SassoonCRInfant"/>
                <w:sz w:val="24"/>
              </w:rPr>
              <w:t>urement measure capacity</w:t>
            </w:r>
            <w:r w:rsidR="00DD3000" w:rsidRPr="00091C58">
              <w:rPr>
                <w:rFonts w:ascii="SassoonCRInfant" w:hAnsi="SassoonCRInfant"/>
                <w:sz w:val="24"/>
              </w:rPr>
              <w:t>, height and distance</w:t>
            </w:r>
          </w:p>
        </w:tc>
      </w:tr>
      <w:tr w:rsidR="001C6860" w:rsidTr="00490320">
        <w:tc>
          <w:tcPr>
            <w:tcW w:w="2230" w:type="dxa"/>
            <w:shd w:val="clear" w:color="auto" w:fill="FFFFFF" w:themeFill="background1"/>
          </w:tcPr>
          <w:p w:rsidR="001C6860" w:rsidRPr="00091C58" w:rsidRDefault="001C6860" w:rsidP="00460BC0">
            <w:pPr>
              <w:rPr>
                <w:rFonts w:ascii="SassoonCRInfant" w:hAnsi="SassoonCRInfant"/>
                <w:sz w:val="40"/>
              </w:rPr>
            </w:pPr>
            <w:r w:rsidRPr="00091C58">
              <w:rPr>
                <w:rFonts w:ascii="SassoonCRInfant" w:hAnsi="SassoonCRInfant"/>
                <w:sz w:val="40"/>
              </w:rPr>
              <w:t xml:space="preserve">Year One </w:t>
            </w:r>
          </w:p>
        </w:tc>
        <w:tc>
          <w:tcPr>
            <w:tcW w:w="2230" w:type="dxa"/>
            <w:shd w:val="clear" w:color="auto" w:fill="FFFFFF" w:themeFill="background1"/>
          </w:tcPr>
          <w:p w:rsidR="00460BC0" w:rsidRPr="00091C58" w:rsidRDefault="00460BC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Place Value</w:t>
            </w:r>
          </w:p>
          <w:p w:rsidR="001C6860" w:rsidRPr="00091C58" w:rsidRDefault="00460BC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Addition and Subtraction</w:t>
            </w:r>
          </w:p>
        </w:tc>
        <w:tc>
          <w:tcPr>
            <w:tcW w:w="2230" w:type="dxa"/>
            <w:shd w:val="clear" w:color="auto" w:fill="FFFFFF" w:themeFill="background1"/>
          </w:tcPr>
          <w:p w:rsidR="00460BC0" w:rsidRPr="00091C58" w:rsidRDefault="00460BC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Place Value</w:t>
            </w:r>
          </w:p>
          <w:p w:rsidR="001C6860" w:rsidRPr="00091C58" w:rsidRDefault="00460BC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Addition and Subtraction</w:t>
            </w:r>
          </w:p>
        </w:tc>
        <w:tc>
          <w:tcPr>
            <w:tcW w:w="2231" w:type="dxa"/>
            <w:shd w:val="clear" w:color="auto" w:fill="FFFFFF" w:themeFill="background1"/>
          </w:tcPr>
          <w:p w:rsidR="001C6860" w:rsidRPr="00091C58" w:rsidRDefault="00460BC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sz w:val="24"/>
              </w:rPr>
              <w:t>Time Number addition and subtraction Place Value Shape</w:t>
            </w:r>
          </w:p>
        </w:tc>
        <w:tc>
          <w:tcPr>
            <w:tcW w:w="2231" w:type="dxa"/>
            <w:shd w:val="clear" w:color="auto" w:fill="FFFFFF" w:themeFill="background1"/>
          </w:tcPr>
          <w:p w:rsidR="001C6860" w:rsidRPr="00091C58" w:rsidRDefault="00460BC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sz w:val="24"/>
              </w:rPr>
              <w:t>Measures – length and height Number multiplication and division</w:t>
            </w:r>
          </w:p>
        </w:tc>
        <w:tc>
          <w:tcPr>
            <w:tcW w:w="2231" w:type="dxa"/>
            <w:shd w:val="clear" w:color="auto" w:fill="FFFFFF" w:themeFill="background1"/>
          </w:tcPr>
          <w:p w:rsidR="001C6860" w:rsidRPr="00091C58" w:rsidRDefault="00460BC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sz w:val="24"/>
              </w:rPr>
              <w:t>Fractions Place Value</w:t>
            </w:r>
          </w:p>
        </w:tc>
        <w:tc>
          <w:tcPr>
            <w:tcW w:w="2231" w:type="dxa"/>
            <w:shd w:val="clear" w:color="auto" w:fill="FFFFFF" w:themeFill="background1"/>
          </w:tcPr>
          <w:p w:rsidR="001C6860" w:rsidRPr="00091C58" w:rsidRDefault="00460BC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sz w:val="24"/>
              </w:rPr>
              <w:t>Weight and volume Number families Bonds to 20</w:t>
            </w:r>
          </w:p>
        </w:tc>
      </w:tr>
      <w:tr w:rsidR="001C6860" w:rsidTr="00490320">
        <w:tc>
          <w:tcPr>
            <w:tcW w:w="2230" w:type="dxa"/>
            <w:shd w:val="clear" w:color="auto" w:fill="FFFFFF" w:themeFill="background1"/>
          </w:tcPr>
          <w:p w:rsidR="001C6860" w:rsidRPr="00091C58" w:rsidRDefault="001C6860" w:rsidP="00460BC0">
            <w:pPr>
              <w:rPr>
                <w:rFonts w:ascii="SassoonCRInfant" w:hAnsi="SassoonCRInfant"/>
                <w:sz w:val="40"/>
              </w:rPr>
            </w:pPr>
            <w:r w:rsidRPr="00091C58">
              <w:rPr>
                <w:rFonts w:ascii="SassoonCRInfant" w:hAnsi="SassoonCRInfant"/>
                <w:sz w:val="40"/>
              </w:rPr>
              <w:t>Year Two</w:t>
            </w:r>
          </w:p>
        </w:tc>
        <w:tc>
          <w:tcPr>
            <w:tcW w:w="2230" w:type="dxa"/>
            <w:shd w:val="clear" w:color="auto" w:fill="FFFFFF" w:themeFill="background1"/>
          </w:tcPr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Place Value</w:t>
            </w:r>
          </w:p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 xml:space="preserve">Addition and Subtraction </w:t>
            </w:r>
          </w:p>
        </w:tc>
        <w:tc>
          <w:tcPr>
            <w:tcW w:w="2230" w:type="dxa"/>
            <w:shd w:val="clear" w:color="auto" w:fill="FFFFFF" w:themeFill="background1"/>
          </w:tcPr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 xml:space="preserve">Addition and Subtraction </w:t>
            </w:r>
          </w:p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Money- Measurement</w:t>
            </w:r>
          </w:p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</w:p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Multiplication and Division</w:t>
            </w:r>
          </w:p>
        </w:tc>
        <w:tc>
          <w:tcPr>
            <w:tcW w:w="2231" w:type="dxa"/>
            <w:shd w:val="clear" w:color="auto" w:fill="FFFFFF" w:themeFill="background1"/>
          </w:tcPr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Multiplication and Division</w:t>
            </w:r>
          </w:p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Shape</w:t>
            </w:r>
          </w:p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>Fractions</w:t>
            </w:r>
          </w:p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rFonts w:ascii="SassoonCRInfant" w:hAnsi="SassoonCRInfant"/>
                <w:sz w:val="24"/>
              </w:rPr>
              <w:t xml:space="preserve">Measurement – Time </w:t>
            </w:r>
          </w:p>
        </w:tc>
        <w:tc>
          <w:tcPr>
            <w:tcW w:w="2231" w:type="dxa"/>
            <w:shd w:val="clear" w:color="auto" w:fill="FFFFFF" w:themeFill="background1"/>
          </w:tcPr>
          <w:p w:rsidR="00460BC0" w:rsidRPr="00091C58" w:rsidRDefault="001C6860" w:rsidP="00460BC0">
            <w:pPr>
              <w:rPr>
                <w:sz w:val="24"/>
              </w:rPr>
            </w:pPr>
            <w:r w:rsidRPr="00091C58">
              <w:rPr>
                <w:sz w:val="24"/>
              </w:rPr>
              <w:t>Measurement: Length, Capacity, Mass</w:t>
            </w:r>
            <w:r w:rsidR="00460BC0" w:rsidRPr="00091C58">
              <w:rPr>
                <w:sz w:val="24"/>
              </w:rPr>
              <w:t xml:space="preserve"> </w:t>
            </w:r>
          </w:p>
          <w:p w:rsidR="001C6860" w:rsidRPr="00091C58" w:rsidRDefault="00460BC0" w:rsidP="00460BC0">
            <w:pPr>
              <w:rPr>
                <w:sz w:val="24"/>
              </w:rPr>
            </w:pPr>
            <w:r w:rsidRPr="00091C58">
              <w:rPr>
                <w:sz w:val="24"/>
              </w:rPr>
              <w:t>Position and Direction</w:t>
            </w:r>
          </w:p>
          <w:p w:rsidR="00460BC0" w:rsidRPr="00091C58" w:rsidRDefault="00460BC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sz w:val="24"/>
              </w:rPr>
              <w:t>Addition and Subtraction</w:t>
            </w:r>
          </w:p>
        </w:tc>
        <w:tc>
          <w:tcPr>
            <w:tcW w:w="2231" w:type="dxa"/>
            <w:shd w:val="clear" w:color="auto" w:fill="FFFFFF" w:themeFill="background1"/>
          </w:tcPr>
          <w:p w:rsidR="001C6860" w:rsidRPr="00091C58" w:rsidRDefault="001C6860" w:rsidP="00460BC0">
            <w:pPr>
              <w:rPr>
                <w:rFonts w:ascii="SassoonCRInfant" w:hAnsi="SassoonCRInfant"/>
                <w:sz w:val="24"/>
              </w:rPr>
            </w:pPr>
            <w:r w:rsidRPr="00091C58">
              <w:rPr>
                <w:sz w:val="24"/>
              </w:rPr>
              <w:t>Statistics Two-step problems</w:t>
            </w:r>
          </w:p>
        </w:tc>
      </w:tr>
    </w:tbl>
    <w:p w:rsidR="005412AD" w:rsidRPr="008B1ECD" w:rsidRDefault="00460BC0" w:rsidP="008B1ECD">
      <w:pPr>
        <w:spacing w:after="0" w:line="240" w:lineRule="auto"/>
        <w:jc w:val="center"/>
        <w:rPr>
          <w:rFonts w:ascii="SassoonCRInfant" w:hAnsi="SassoonCRInfant"/>
          <w:sz w:val="44"/>
          <w:szCs w:val="44"/>
        </w:rPr>
      </w:pPr>
      <w:r w:rsidRPr="008B1ECD">
        <w:rPr>
          <w:rFonts w:ascii="SassoonCRInfant" w:hAnsi="SassoonCRInfant"/>
          <w:sz w:val="44"/>
          <w:szCs w:val="44"/>
        </w:rPr>
        <w:t>Maths Long Term Overview</w:t>
      </w:r>
    </w:p>
    <w:sectPr w:rsidR="005412AD" w:rsidRPr="008B1ECD" w:rsidSect="00C97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7A"/>
    <w:rsid w:val="00091C58"/>
    <w:rsid w:val="001C6860"/>
    <w:rsid w:val="00212521"/>
    <w:rsid w:val="00303430"/>
    <w:rsid w:val="00460BC0"/>
    <w:rsid w:val="004719A3"/>
    <w:rsid w:val="00490320"/>
    <w:rsid w:val="005412AD"/>
    <w:rsid w:val="005F3BB5"/>
    <w:rsid w:val="008B1ECD"/>
    <w:rsid w:val="00C97B7A"/>
    <w:rsid w:val="00D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5DED3012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Fitzgerald</dc:creator>
  <cp:lastModifiedBy>Mrs J Fitzgerald</cp:lastModifiedBy>
  <cp:revision>2</cp:revision>
  <dcterms:created xsi:type="dcterms:W3CDTF">2020-03-10T12:57:00Z</dcterms:created>
  <dcterms:modified xsi:type="dcterms:W3CDTF">2020-03-10T12:57:00Z</dcterms:modified>
</cp:coreProperties>
</file>