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B" w:rsidRDefault="00D225FB"/>
    <w:p w:rsidR="00BC3C1B" w:rsidRDefault="00BC3C1B"/>
    <w:p w:rsidR="00BC3C1B" w:rsidRDefault="00BC3C1B" w:rsidP="00BC3C1B">
      <w:pPr>
        <w:jc w:val="center"/>
        <w:rPr>
          <w:rFonts w:ascii="Arial" w:hAnsi="Arial" w:cs="Arial"/>
          <w:b/>
          <w:u w:val="single"/>
        </w:rPr>
      </w:pPr>
      <w:r w:rsidRPr="00BC3C1B">
        <w:rPr>
          <w:rFonts w:ascii="Arial" w:hAnsi="Arial" w:cs="Arial"/>
          <w:b/>
          <w:u w:val="single"/>
        </w:rPr>
        <w:t>Key Stage 1 Assessment Results 2016</w:t>
      </w:r>
    </w:p>
    <w:p w:rsidR="00BC3C1B" w:rsidRDefault="00BC3C1B" w:rsidP="005A728D">
      <w:pPr>
        <w:jc w:val="center"/>
        <w:rPr>
          <w:rFonts w:ascii="Arial" w:hAnsi="Arial" w:cs="Arial"/>
        </w:rPr>
      </w:pPr>
      <w:r w:rsidRPr="00BC3C1B">
        <w:rPr>
          <w:rFonts w:ascii="Arial" w:hAnsi="Arial" w:cs="Arial"/>
        </w:rPr>
        <w:t>Please find below a summary report of the Key Stage 1(Year 2) results in reading, writing and mathematics.</w:t>
      </w:r>
      <w:r w:rsidR="005A728D">
        <w:rPr>
          <w:rFonts w:ascii="Arial" w:hAnsi="Arial" w:cs="Arial"/>
        </w:rPr>
        <w:t xml:space="preserve"> This data is for pupils who are now in Year 3 at Black Horse Hill Junior School.</w:t>
      </w:r>
      <w:bookmarkStart w:id="0" w:name="_GoBack"/>
      <w:bookmarkEnd w:id="0"/>
    </w:p>
    <w:p w:rsidR="005A728D" w:rsidRDefault="005A728D" w:rsidP="00BC3C1B">
      <w:pPr>
        <w:rPr>
          <w:rFonts w:ascii="Arial" w:hAnsi="Arial" w:cs="Arial"/>
          <w:b/>
          <w:u w:val="single"/>
        </w:rPr>
      </w:pPr>
    </w:p>
    <w:p w:rsidR="00BC3C1B" w:rsidRPr="00BC3C1B" w:rsidRDefault="00BC3C1B" w:rsidP="00BC3C1B">
      <w:pPr>
        <w:rPr>
          <w:rFonts w:ascii="Arial" w:hAnsi="Arial" w:cs="Arial"/>
          <w:b/>
          <w:u w:val="single"/>
        </w:rPr>
      </w:pPr>
      <w:r w:rsidRPr="00BC3C1B">
        <w:rPr>
          <w:rFonts w:ascii="Arial" w:hAnsi="Arial" w:cs="Arial"/>
          <w:b/>
          <w:u w:val="single"/>
        </w:rPr>
        <w:t>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</w:tblGrid>
      <w:tr w:rsidR="00BC3C1B" w:rsidRPr="00BC3C1B" w:rsidTr="00C3120F">
        <w:trPr>
          <w:trHeight w:val="463"/>
        </w:trPr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BHHIS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Wirral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National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 xml:space="preserve">Expected </w:t>
            </w:r>
            <w:r>
              <w:rPr>
                <w:rFonts w:ascii="Calibri" w:eastAsia="Calibri" w:hAnsi="Calibri" w:cs="Times New Roman"/>
              </w:rPr>
              <w:t xml:space="preserve">standard </w:t>
            </w:r>
            <w:r w:rsidRPr="00BC3C1B">
              <w:rPr>
                <w:rFonts w:ascii="Calibri" w:eastAsia="Calibri" w:hAnsi="Calibri" w:cs="Times New Roman"/>
              </w:rPr>
              <w:t>+ 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82%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71.5%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  <w:r w:rsidRPr="00BC3C1B">
              <w:rPr>
                <w:rFonts w:ascii="Calibri" w:eastAsia="Calibri" w:hAnsi="Calibri" w:cs="Times New Roman"/>
              </w:rPr>
              <w:t>%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(Above 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  <w:r w:rsidRPr="00BC3C1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17%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BC3C1B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BC3C1B" w:rsidRDefault="00BC3C1B" w:rsidP="00BC3C1B">
      <w:pPr>
        <w:rPr>
          <w:rFonts w:ascii="Arial" w:hAnsi="Arial" w:cs="Arial"/>
        </w:rPr>
      </w:pPr>
    </w:p>
    <w:p w:rsidR="005A728D" w:rsidRDefault="005A728D" w:rsidP="00BC3C1B">
      <w:pPr>
        <w:rPr>
          <w:rFonts w:ascii="Arial" w:hAnsi="Arial" w:cs="Arial"/>
        </w:rPr>
      </w:pPr>
    </w:p>
    <w:p w:rsidR="005A728D" w:rsidRDefault="005A728D" w:rsidP="00BC3C1B">
      <w:pPr>
        <w:rPr>
          <w:rFonts w:ascii="Arial" w:hAnsi="Arial" w:cs="Arial"/>
        </w:rPr>
      </w:pPr>
    </w:p>
    <w:p w:rsidR="00BC3C1B" w:rsidRDefault="00BC3C1B" w:rsidP="00BC3C1B">
      <w:pPr>
        <w:rPr>
          <w:rFonts w:ascii="Arial" w:hAnsi="Arial" w:cs="Arial"/>
          <w:b/>
          <w:u w:val="single"/>
        </w:rPr>
      </w:pPr>
      <w:r w:rsidRPr="00BC3C1B">
        <w:rPr>
          <w:rFonts w:ascii="Arial" w:hAnsi="Arial" w:cs="Arial"/>
          <w:b/>
          <w:u w:val="single"/>
        </w:rP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</w:tblGrid>
      <w:tr w:rsidR="00BC3C1B" w:rsidRPr="00BC3C1B" w:rsidTr="00C3120F">
        <w:trPr>
          <w:trHeight w:val="463"/>
        </w:trPr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BHHIS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Wirral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National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Expected + 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62%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65%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(Above 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 xml:space="preserve">16% 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8%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13%</w:t>
            </w:r>
          </w:p>
        </w:tc>
      </w:tr>
    </w:tbl>
    <w:p w:rsidR="00BC3C1B" w:rsidRDefault="00BC3C1B" w:rsidP="00BC3C1B">
      <w:pPr>
        <w:rPr>
          <w:rFonts w:ascii="Arial" w:hAnsi="Arial" w:cs="Arial"/>
          <w:b/>
          <w:u w:val="single"/>
        </w:rPr>
      </w:pPr>
    </w:p>
    <w:p w:rsidR="005A728D" w:rsidRDefault="005A728D" w:rsidP="00BC3C1B">
      <w:pPr>
        <w:rPr>
          <w:rFonts w:ascii="Arial" w:hAnsi="Arial" w:cs="Arial"/>
          <w:b/>
          <w:u w:val="single"/>
        </w:rPr>
      </w:pPr>
    </w:p>
    <w:p w:rsidR="005A728D" w:rsidRDefault="005A728D" w:rsidP="00BC3C1B">
      <w:pPr>
        <w:rPr>
          <w:rFonts w:ascii="Arial" w:hAnsi="Arial" w:cs="Arial"/>
          <w:b/>
          <w:u w:val="single"/>
        </w:rPr>
      </w:pPr>
    </w:p>
    <w:p w:rsidR="005A728D" w:rsidRDefault="005A728D" w:rsidP="00BC3C1B">
      <w:pPr>
        <w:rPr>
          <w:rFonts w:ascii="Arial" w:hAnsi="Arial" w:cs="Arial"/>
          <w:b/>
          <w:u w:val="single"/>
        </w:rPr>
      </w:pPr>
    </w:p>
    <w:p w:rsidR="005A728D" w:rsidRDefault="005A728D" w:rsidP="00BC3C1B">
      <w:pPr>
        <w:rPr>
          <w:rFonts w:ascii="Arial" w:hAnsi="Arial" w:cs="Arial"/>
          <w:b/>
          <w:u w:val="single"/>
        </w:rPr>
      </w:pPr>
    </w:p>
    <w:p w:rsidR="00BC3C1B" w:rsidRDefault="00BC3C1B" w:rsidP="00BC3C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Mathematics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</w:tblGrid>
      <w:tr w:rsidR="00BC3C1B" w:rsidRPr="00BC3C1B" w:rsidTr="00C3120F">
        <w:trPr>
          <w:trHeight w:val="463"/>
        </w:trPr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BHHIS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 xml:space="preserve">Wirral 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C3C1B">
              <w:rPr>
                <w:rFonts w:ascii="Calibri" w:eastAsia="Calibri" w:hAnsi="Calibri" w:cs="Times New Roman"/>
                <w:b/>
                <w:u w:val="single"/>
              </w:rPr>
              <w:t>National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Expected + 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 xml:space="preserve">71% 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73%</w:t>
            </w:r>
          </w:p>
        </w:tc>
      </w:tr>
      <w:tr w:rsidR="00BC3C1B" w:rsidRPr="00BC3C1B" w:rsidTr="00C3120F">
        <w:trPr>
          <w:trHeight w:val="477"/>
        </w:trPr>
        <w:tc>
          <w:tcPr>
            <w:tcW w:w="2139" w:type="dxa"/>
            <w:shd w:val="clear" w:color="auto" w:fill="auto"/>
          </w:tcPr>
          <w:p w:rsid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Greater depth</w:t>
            </w:r>
          </w:p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(Above age related expectation)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 xml:space="preserve">16% 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BC3C1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139" w:type="dxa"/>
            <w:shd w:val="clear" w:color="auto" w:fill="auto"/>
          </w:tcPr>
          <w:p w:rsidR="00BC3C1B" w:rsidRPr="00BC3C1B" w:rsidRDefault="00BC3C1B" w:rsidP="00BC3C1B">
            <w:pPr>
              <w:rPr>
                <w:rFonts w:ascii="Calibri" w:eastAsia="Calibri" w:hAnsi="Calibri" w:cs="Times New Roman"/>
              </w:rPr>
            </w:pPr>
            <w:r w:rsidRPr="00BC3C1B">
              <w:rPr>
                <w:rFonts w:ascii="Calibri" w:eastAsia="Calibri" w:hAnsi="Calibri" w:cs="Times New Roman"/>
              </w:rPr>
              <w:t>18%</w:t>
            </w:r>
          </w:p>
        </w:tc>
      </w:tr>
    </w:tbl>
    <w:p w:rsidR="00BC3C1B" w:rsidRPr="00BC3C1B" w:rsidRDefault="00BC3C1B" w:rsidP="00BC3C1B">
      <w:pPr>
        <w:rPr>
          <w:rFonts w:ascii="Arial" w:hAnsi="Arial" w:cs="Arial"/>
          <w:b/>
          <w:u w:val="single"/>
        </w:rPr>
      </w:pPr>
    </w:p>
    <w:sectPr w:rsidR="00BC3C1B" w:rsidRPr="00BC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B"/>
    <w:rsid w:val="005A728D"/>
    <w:rsid w:val="00866201"/>
    <w:rsid w:val="00BC3C1B"/>
    <w:rsid w:val="00D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4D161DED</Template>
  <TotalTime>10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Morris</dc:creator>
  <cp:lastModifiedBy>Julie Morris</cp:lastModifiedBy>
  <cp:revision>1</cp:revision>
  <dcterms:created xsi:type="dcterms:W3CDTF">2016-12-22T09:09:00Z</dcterms:created>
  <dcterms:modified xsi:type="dcterms:W3CDTF">2016-12-22T09:20:00Z</dcterms:modified>
</cp:coreProperties>
</file>