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D" w:rsidRPr="00072E9D" w:rsidRDefault="00446CAF" w:rsidP="00072E9D">
      <w:pPr>
        <w:jc w:val="center"/>
        <w:rPr>
          <w:rFonts w:ascii="SassoonCRInfantMedium" w:hAnsi="SassoonCRInfantMedium"/>
          <w:b/>
          <w:szCs w:val="22"/>
          <w:u w:val="single"/>
        </w:rPr>
      </w:pPr>
      <w:r w:rsidRPr="00072E9D">
        <w:rPr>
          <w:rFonts w:ascii="SassoonCRInfantMedium" w:hAnsi="SassoonCRInfantMedium"/>
          <w:b/>
          <w:szCs w:val="22"/>
          <w:u w:val="single"/>
        </w:rPr>
        <w:t>Year 1 Homework</w:t>
      </w:r>
    </w:p>
    <w:p w:rsidR="00446CAF" w:rsidRPr="00072E9D" w:rsidRDefault="00446CAF" w:rsidP="00446CAF">
      <w:pPr>
        <w:jc w:val="center"/>
        <w:rPr>
          <w:rFonts w:ascii="SassoonCRInfantMedium" w:hAnsi="SassoonCRInfantMedium"/>
          <w:b/>
          <w:szCs w:val="22"/>
          <w:u w:val="single"/>
        </w:rPr>
      </w:pPr>
      <w:r w:rsidRPr="00072E9D">
        <w:rPr>
          <w:rFonts w:ascii="SassoonCRInfantMedium" w:hAnsi="SassoonCRInfantMedium"/>
          <w:b/>
          <w:szCs w:val="22"/>
          <w:u w:val="single"/>
        </w:rPr>
        <w:t xml:space="preserve">Week ending </w:t>
      </w:r>
      <w:r w:rsidR="00940B7B">
        <w:rPr>
          <w:rFonts w:ascii="SassoonCRInfantMedium" w:hAnsi="SassoonCRInfantMedium"/>
          <w:b/>
          <w:szCs w:val="22"/>
          <w:u w:val="single"/>
        </w:rPr>
        <w:t>20</w:t>
      </w:r>
      <w:r w:rsidR="00940B7B" w:rsidRPr="00940B7B">
        <w:rPr>
          <w:rFonts w:ascii="SassoonCRInfantMedium" w:hAnsi="SassoonCRInfantMedium"/>
          <w:b/>
          <w:szCs w:val="22"/>
          <w:u w:val="single"/>
          <w:vertAlign w:val="superscript"/>
        </w:rPr>
        <w:t>th</w:t>
      </w:r>
      <w:r w:rsidR="00E3028D" w:rsidRPr="00072E9D">
        <w:rPr>
          <w:rFonts w:ascii="SassoonCRInfantMedium" w:hAnsi="SassoonCRInfantMedium"/>
          <w:b/>
          <w:szCs w:val="22"/>
          <w:u w:val="single"/>
        </w:rPr>
        <w:t xml:space="preserve"> </w:t>
      </w:r>
      <w:r w:rsidR="008C3564">
        <w:rPr>
          <w:rFonts w:ascii="SassoonCRInfantMedium" w:hAnsi="SassoonCRInfantMedium"/>
          <w:b/>
          <w:szCs w:val="22"/>
          <w:u w:val="single"/>
        </w:rPr>
        <w:t>November</w:t>
      </w:r>
    </w:p>
    <w:p w:rsidR="00446CAF" w:rsidRPr="00072E9D" w:rsidRDefault="003C6911" w:rsidP="00446CAF">
      <w:pPr>
        <w:jc w:val="center"/>
        <w:rPr>
          <w:rFonts w:ascii="SassoonCRInfantMedium" w:hAnsi="SassoonCRInfantMedium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107315</wp:posOffset>
            </wp:positionV>
            <wp:extent cx="1413510" cy="912495"/>
            <wp:effectExtent l="0" t="0" r="0" b="0"/>
            <wp:wrapSquare wrapText="bothSides"/>
            <wp:docPr id="7" name="Picture 7" descr="Free Subtract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Subtract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A4" w:rsidRPr="00826B39" w:rsidRDefault="00625EBE" w:rsidP="00826B39">
      <w:pPr>
        <w:ind w:left="2700"/>
        <w:rPr>
          <w:rFonts w:ascii="SassoonCRInfantMedium" w:hAnsi="SassoonCRInfantMedium"/>
          <w:b/>
          <w:szCs w:val="22"/>
        </w:rPr>
      </w:pPr>
      <w:r w:rsidRPr="00072E9D">
        <w:rPr>
          <w:rFonts w:ascii="SassoonCRInfantMedium" w:hAnsi="SassoonCRInfantMedium"/>
          <w:b/>
          <w:szCs w:val="22"/>
        </w:rPr>
        <w:tab/>
      </w:r>
      <w:r w:rsidRPr="00072E9D">
        <w:rPr>
          <w:rFonts w:ascii="SassoonCRInfantMedium" w:hAnsi="SassoonCRInfantMedium"/>
          <w:b/>
          <w:szCs w:val="22"/>
        </w:rPr>
        <w:tab/>
      </w:r>
      <w:r w:rsidRPr="00072E9D">
        <w:rPr>
          <w:rFonts w:ascii="SassoonCRInfantMedium" w:hAnsi="SassoonCRInfantMedium"/>
          <w:b/>
          <w:szCs w:val="22"/>
        </w:rPr>
        <w:tab/>
      </w:r>
      <w:r w:rsidRPr="00072E9D">
        <w:rPr>
          <w:rFonts w:ascii="SassoonCRInfantMedium" w:hAnsi="SassoonCRInfantMedium"/>
          <w:b/>
          <w:szCs w:val="22"/>
        </w:rPr>
        <w:tab/>
      </w:r>
    </w:p>
    <w:p w:rsidR="001A53A4" w:rsidRPr="00072E9D" w:rsidRDefault="001A53A4" w:rsidP="00A73E0D">
      <w:pPr>
        <w:jc w:val="both"/>
        <w:rPr>
          <w:rFonts w:ascii="SassoonCRInfantMedium" w:hAnsi="SassoonCRInfantMedium"/>
          <w:szCs w:val="22"/>
        </w:rPr>
      </w:pPr>
    </w:p>
    <w:p w:rsidR="00E94812" w:rsidRDefault="00E94812" w:rsidP="00A73E0D">
      <w:pPr>
        <w:jc w:val="both"/>
        <w:rPr>
          <w:rFonts w:ascii="SassoonCRInfantMedium" w:hAnsi="SassoonCRInfantMedium"/>
          <w:szCs w:val="22"/>
        </w:rPr>
      </w:pPr>
    </w:p>
    <w:p w:rsidR="00446CAF" w:rsidRPr="00072E9D" w:rsidRDefault="003B1A46" w:rsidP="00A73E0D">
      <w:pPr>
        <w:jc w:val="both"/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 xml:space="preserve">Dear Parents and </w:t>
      </w:r>
      <w:r w:rsidR="00446CAF" w:rsidRPr="00072E9D">
        <w:rPr>
          <w:rFonts w:ascii="SassoonCRInfantMedium" w:hAnsi="SassoonCRInfantMedium"/>
          <w:szCs w:val="22"/>
        </w:rPr>
        <w:t>Carers,</w:t>
      </w:r>
    </w:p>
    <w:p w:rsidR="00A73E0D" w:rsidRPr="00072E9D" w:rsidRDefault="00A73E0D" w:rsidP="00A73E0D">
      <w:pPr>
        <w:rPr>
          <w:rFonts w:ascii="SassoonCRInfantMedium" w:hAnsi="SassoonCRInfantMedium"/>
          <w:szCs w:val="22"/>
        </w:rPr>
      </w:pPr>
    </w:p>
    <w:p w:rsidR="00B35D41" w:rsidRDefault="00615004" w:rsidP="00A73E0D">
      <w:pPr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 xml:space="preserve">This week </w:t>
      </w:r>
      <w:r w:rsidR="0085213D" w:rsidRPr="00072E9D">
        <w:rPr>
          <w:rFonts w:ascii="SassoonCRInfantMedium" w:hAnsi="SassoonCRInfantMedium"/>
          <w:szCs w:val="22"/>
        </w:rPr>
        <w:t xml:space="preserve">in English, </w:t>
      </w:r>
      <w:r w:rsidR="00B35D41">
        <w:rPr>
          <w:rFonts w:ascii="SassoonCRInfantMedium" w:hAnsi="SassoonCRInfantMedium"/>
          <w:szCs w:val="22"/>
        </w:rPr>
        <w:t xml:space="preserve">we have created a plan in preparation for </w:t>
      </w:r>
      <w:r w:rsidR="003C6911">
        <w:rPr>
          <w:rFonts w:ascii="SassoonCRInfantMedium" w:hAnsi="SassoonCRInfantMedium"/>
          <w:szCs w:val="22"/>
        </w:rPr>
        <w:t>writing our own version of ‘Rapunzel’</w:t>
      </w:r>
      <w:r w:rsidR="00D61301">
        <w:rPr>
          <w:rFonts w:ascii="SassoonCRInfantMedium" w:hAnsi="SassoonCRInfantMedium"/>
          <w:szCs w:val="22"/>
        </w:rPr>
        <w:t>. In our plans we</w:t>
      </w:r>
      <w:r w:rsidR="00B35D41">
        <w:rPr>
          <w:rFonts w:ascii="SassoonCRInfantMedium" w:hAnsi="SassoonCRInfantMedium"/>
          <w:szCs w:val="22"/>
        </w:rPr>
        <w:t xml:space="preserve"> added time adverbials </w:t>
      </w:r>
      <w:r w:rsidR="00D61301">
        <w:rPr>
          <w:rFonts w:ascii="SassoonCRInfantMedium" w:hAnsi="SassoonCRInfantMedium"/>
          <w:szCs w:val="22"/>
        </w:rPr>
        <w:t xml:space="preserve">which suit the storybook language such as one day, that night, suddenly </w:t>
      </w:r>
      <w:r w:rsidR="003C6911">
        <w:rPr>
          <w:rFonts w:ascii="SassoonCRInfantMedium" w:hAnsi="SassoonCRInfantMedium"/>
          <w:szCs w:val="22"/>
        </w:rPr>
        <w:t>etc. In addition we’ve added</w:t>
      </w:r>
      <w:r w:rsidR="00B35D41">
        <w:rPr>
          <w:rFonts w:ascii="SassoonCRInfantMedium" w:hAnsi="SassoonCRInfantMedium"/>
          <w:szCs w:val="22"/>
        </w:rPr>
        <w:t xml:space="preserve"> adjectives to describe the characters and setting.</w:t>
      </w:r>
      <w:r w:rsidR="00D61301">
        <w:rPr>
          <w:rFonts w:ascii="SassoonCRInfantMedium" w:hAnsi="SassoonCRInfantMedium"/>
          <w:szCs w:val="22"/>
        </w:rPr>
        <w:t xml:space="preserve"> Over the week we practised re</w:t>
      </w:r>
      <w:r w:rsidR="00E0180E">
        <w:rPr>
          <w:rFonts w:ascii="SassoonCRInfantMedium" w:hAnsi="SassoonCRInfantMedium"/>
          <w:szCs w:val="22"/>
        </w:rPr>
        <w:t>telling the events of the story,</w:t>
      </w:r>
      <w:r w:rsidR="00D61301">
        <w:rPr>
          <w:rFonts w:ascii="SassoonCRInfantMedium" w:hAnsi="SassoonCRInfantMedium"/>
          <w:szCs w:val="22"/>
        </w:rPr>
        <w:t xml:space="preserve"> reminding the children about the rich language they have been introduced to over the previous weeks.</w:t>
      </w:r>
      <w:r w:rsidR="00B35D41">
        <w:rPr>
          <w:rFonts w:ascii="SassoonCRInfantMedium" w:hAnsi="SassoonCRInfantMedium"/>
          <w:szCs w:val="22"/>
        </w:rPr>
        <w:t xml:space="preserve"> We have begun</w:t>
      </w:r>
      <w:r w:rsidR="00D61301">
        <w:rPr>
          <w:rFonts w:ascii="SassoonCRInfantMedium" w:hAnsi="SassoonCRInfantMedium"/>
          <w:szCs w:val="22"/>
        </w:rPr>
        <w:t xml:space="preserve"> to write the beginning of</w:t>
      </w:r>
      <w:r w:rsidR="00B35D41">
        <w:rPr>
          <w:rFonts w:ascii="SassoonCRInfantMedium" w:hAnsi="SassoonCRInfantMedium"/>
          <w:szCs w:val="22"/>
        </w:rPr>
        <w:t xml:space="preserve"> our story by describing </w:t>
      </w:r>
      <w:r w:rsidR="00D61301">
        <w:rPr>
          <w:rFonts w:ascii="SassoonCRInfantMedium" w:hAnsi="SassoonCRInfantMedium"/>
          <w:szCs w:val="22"/>
        </w:rPr>
        <w:t>Rapunzel, the witch and where Rapunzel lives.</w:t>
      </w:r>
      <w:r w:rsidR="003C6911">
        <w:rPr>
          <w:rFonts w:ascii="SassoonCRInfantMedium" w:hAnsi="SassoonCRInfantMedium"/>
          <w:szCs w:val="22"/>
        </w:rPr>
        <w:t xml:space="preserve"> </w:t>
      </w:r>
    </w:p>
    <w:p w:rsidR="0094598D" w:rsidRPr="00072E9D" w:rsidRDefault="0094598D" w:rsidP="00A73E0D">
      <w:pPr>
        <w:rPr>
          <w:rFonts w:ascii="SassoonCRInfantMedium" w:hAnsi="SassoonCRInfantMedium"/>
          <w:szCs w:val="22"/>
        </w:rPr>
      </w:pPr>
    </w:p>
    <w:p w:rsidR="003C6911" w:rsidRDefault="00634C45" w:rsidP="00A73E0D">
      <w:pPr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 xml:space="preserve">In </w:t>
      </w:r>
      <w:r w:rsidR="00B25391" w:rsidRPr="00072E9D">
        <w:rPr>
          <w:rFonts w:ascii="SassoonCRInfantMedium" w:hAnsi="SassoonCRInfantMedium"/>
          <w:szCs w:val="22"/>
        </w:rPr>
        <w:t>Maths this week</w:t>
      </w:r>
      <w:r w:rsidR="00615004" w:rsidRPr="00072E9D">
        <w:rPr>
          <w:rFonts w:ascii="SassoonCRInfantMedium" w:hAnsi="SassoonCRInfantMedium"/>
          <w:szCs w:val="22"/>
        </w:rPr>
        <w:t>,</w:t>
      </w:r>
      <w:r w:rsidR="00B25391" w:rsidRPr="00072E9D">
        <w:rPr>
          <w:rFonts w:ascii="SassoonCRInfantMedium" w:hAnsi="SassoonCRInfantMedium"/>
          <w:szCs w:val="22"/>
        </w:rPr>
        <w:t xml:space="preserve"> </w:t>
      </w:r>
      <w:r w:rsidR="00E4346E" w:rsidRPr="00072E9D">
        <w:rPr>
          <w:rFonts w:ascii="SassoonCRInfantMedium" w:hAnsi="SassoonCRInfantMedium"/>
          <w:szCs w:val="22"/>
        </w:rPr>
        <w:t xml:space="preserve">we have </w:t>
      </w:r>
      <w:r w:rsidR="00B35D41">
        <w:rPr>
          <w:rFonts w:ascii="SassoonCRInfantMedium" w:hAnsi="SassoonCRInfantMedium"/>
          <w:szCs w:val="22"/>
        </w:rPr>
        <w:t xml:space="preserve">started our learning </w:t>
      </w:r>
      <w:r w:rsidR="003C6911">
        <w:rPr>
          <w:rFonts w:ascii="SassoonCRInfantMedium" w:hAnsi="SassoonCRInfantMedium"/>
          <w:szCs w:val="22"/>
        </w:rPr>
        <w:t xml:space="preserve">about </w:t>
      </w:r>
      <w:r w:rsidR="00B35D41">
        <w:rPr>
          <w:rFonts w:ascii="SassoonCRInfantMedium" w:hAnsi="SassoonCRInfantMedium"/>
          <w:szCs w:val="22"/>
        </w:rPr>
        <w:t>subtraction, looking at other mathematical vocabulary we ca</w:t>
      </w:r>
      <w:r w:rsidR="00E0180E">
        <w:rPr>
          <w:rFonts w:ascii="SassoonCRInfantMedium" w:hAnsi="SassoonCRInfantMedium"/>
          <w:szCs w:val="22"/>
        </w:rPr>
        <w:t>n use such as</w:t>
      </w:r>
      <w:r w:rsidR="003C6911">
        <w:rPr>
          <w:rFonts w:ascii="SassoonCRInfantMedium" w:hAnsi="SassoonCRInfantMedium"/>
          <w:szCs w:val="22"/>
        </w:rPr>
        <w:t xml:space="preserve"> take away, minus and subtract</w:t>
      </w:r>
      <w:r w:rsidR="00B35D41">
        <w:rPr>
          <w:rFonts w:ascii="SassoonCRInfantMedium" w:hAnsi="SassoonCRInfantMedium"/>
          <w:szCs w:val="22"/>
        </w:rPr>
        <w:t xml:space="preserve">. We have introduced the subtraction symbol to the children </w:t>
      </w:r>
      <w:r w:rsidR="003C6911">
        <w:rPr>
          <w:rFonts w:ascii="SassoonCRInfantMedium" w:hAnsi="SassoonCRInfantMedium"/>
          <w:szCs w:val="22"/>
        </w:rPr>
        <w:t>and have solved a variety of problems using numicon and ten frames. We demonstrated subtracting by ‘crossing out’.  In the example below it shows 7 minus 5 which then shows there are 2 left.</w:t>
      </w:r>
    </w:p>
    <w:p w:rsidR="000D7B24" w:rsidRDefault="000D7B24" w:rsidP="00A73E0D">
      <w:pPr>
        <w:rPr>
          <w:rFonts w:ascii="SassoonCRInfantMedium" w:hAnsi="SassoonCRInfantMedium"/>
          <w:szCs w:val="22"/>
        </w:rPr>
      </w:pPr>
      <w:r>
        <w:rPr>
          <w:rFonts w:ascii="SassoonCRInfantMedium" w:hAnsi="SassoonCRInfantMedium"/>
          <w:szCs w:val="22"/>
        </w:rPr>
        <w:t xml:space="preserve"> </w:t>
      </w:r>
      <w:r w:rsidR="003C6911">
        <w:rPr>
          <w:rFonts w:ascii="SassoonCRInfantMedium" w:hAnsi="SassoonCRInfantMedium"/>
          <w:noProof/>
          <w:szCs w:val="22"/>
        </w:rPr>
        <w:drawing>
          <wp:inline distT="0" distB="0" distL="0" distR="0">
            <wp:extent cx="2581635" cy="114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8E8A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11" w:rsidRDefault="003C6911" w:rsidP="00A73E0D">
      <w:pPr>
        <w:rPr>
          <w:rFonts w:ascii="SassoonCRInfantMedium" w:hAnsi="SassoonCRInfantMedium"/>
          <w:szCs w:val="22"/>
        </w:rPr>
      </w:pPr>
    </w:p>
    <w:p w:rsidR="003B1A46" w:rsidRDefault="007B4057" w:rsidP="000D7B24">
      <w:pPr>
        <w:rPr>
          <w:rFonts w:ascii="SassoonCRInfantMedium" w:hAnsi="SassoonCRInfantMedium"/>
          <w:szCs w:val="22"/>
        </w:rPr>
      </w:pPr>
      <w:r>
        <w:rPr>
          <w:rFonts w:ascii="SassoonCRInfantMedium" w:hAnsi="SassoonCRInfantMedium"/>
          <w:szCs w:val="22"/>
        </w:rPr>
        <w:t>As part of our Paws,</w:t>
      </w:r>
      <w:r w:rsidR="008C3564">
        <w:rPr>
          <w:rFonts w:ascii="SassoonCRInfantMedium" w:hAnsi="SassoonCRInfantMedium"/>
          <w:szCs w:val="22"/>
        </w:rPr>
        <w:t xml:space="preserve"> Claws and Whiskers topic we have been learning </w:t>
      </w:r>
      <w:r w:rsidR="000D7B24">
        <w:rPr>
          <w:rFonts w:ascii="SassoonCRInfantMedium" w:hAnsi="SassoonCRInfantMedium"/>
          <w:szCs w:val="22"/>
        </w:rPr>
        <w:t>how to use shading, line and colour when drawing animals and how it can create different effect</w:t>
      </w:r>
      <w:r w:rsidR="003C6911">
        <w:rPr>
          <w:rFonts w:ascii="SassoonCRInfantMedium" w:hAnsi="SassoonCRInfantMedium"/>
          <w:szCs w:val="22"/>
        </w:rPr>
        <w:t>s</w:t>
      </w:r>
      <w:r w:rsidR="000D7B24">
        <w:rPr>
          <w:rFonts w:ascii="SassoonCRInfantMedium" w:hAnsi="SassoonCRInfantMedium"/>
          <w:szCs w:val="22"/>
        </w:rPr>
        <w:t>.</w:t>
      </w:r>
    </w:p>
    <w:p w:rsidR="000D7B24" w:rsidRPr="000D7B24" w:rsidRDefault="000D7B24" w:rsidP="000D7B24">
      <w:pPr>
        <w:rPr>
          <w:rFonts w:ascii="SassoonCRInfantMedium" w:hAnsi="SassoonCRInfantMedium"/>
          <w:szCs w:val="22"/>
        </w:rPr>
      </w:pPr>
    </w:p>
    <w:p w:rsidR="003B1A46" w:rsidRPr="00072E9D" w:rsidRDefault="003B1A46" w:rsidP="003B1A46">
      <w:pPr>
        <w:jc w:val="both"/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>Thank you for your support,</w:t>
      </w:r>
    </w:p>
    <w:p w:rsidR="00E94812" w:rsidRPr="00D61301" w:rsidRDefault="008C3564" w:rsidP="00D61301">
      <w:pPr>
        <w:rPr>
          <w:rFonts w:ascii="SassoonCRInfantMedium" w:hAnsi="SassoonCRInfantMedium"/>
          <w:szCs w:val="22"/>
        </w:rPr>
      </w:pPr>
      <w:r>
        <w:rPr>
          <w:rFonts w:ascii="SassoonCRInfantMedium" w:hAnsi="SassoonCRInfantMedium"/>
          <w:szCs w:val="22"/>
        </w:rPr>
        <w:t>Mr Young and Mr Hamm</w:t>
      </w:r>
    </w:p>
    <w:p w:rsidR="00446CAF" w:rsidRPr="00072E9D" w:rsidRDefault="00446CAF" w:rsidP="006D3B01">
      <w:pPr>
        <w:jc w:val="center"/>
        <w:rPr>
          <w:rFonts w:ascii="SassoonCRInfantMedium" w:hAnsi="SassoonCRInfantMedium"/>
          <w:b/>
          <w:szCs w:val="22"/>
          <w:u w:val="single"/>
        </w:rPr>
      </w:pPr>
      <w:bookmarkStart w:id="0" w:name="_GoBack"/>
      <w:bookmarkEnd w:id="0"/>
      <w:r w:rsidRPr="00072E9D">
        <w:rPr>
          <w:rFonts w:ascii="SassoonCRInfantMedium" w:hAnsi="SassoonCRInfantMedium"/>
          <w:b/>
          <w:szCs w:val="22"/>
          <w:u w:val="single"/>
        </w:rPr>
        <w:t>ACTIVITIES</w:t>
      </w:r>
    </w:p>
    <w:p w:rsidR="006D3B01" w:rsidRPr="00072E9D" w:rsidRDefault="006D3B01" w:rsidP="00446CAF">
      <w:pPr>
        <w:rPr>
          <w:rFonts w:ascii="SassoonCRInfantMedium" w:hAnsi="SassoonCRInfantMedium"/>
          <w:b/>
          <w:szCs w:val="22"/>
          <w:u w:val="single"/>
        </w:rPr>
      </w:pPr>
    </w:p>
    <w:p w:rsidR="00B25391" w:rsidRDefault="00335A1F" w:rsidP="006D3B01">
      <w:pPr>
        <w:pStyle w:val="ListParagraph"/>
        <w:numPr>
          <w:ilvl w:val="0"/>
          <w:numId w:val="4"/>
        </w:numPr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>Reading – Read your Bug C</w:t>
      </w:r>
      <w:r w:rsidR="000F7218" w:rsidRPr="00072E9D">
        <w:rPr>
          <w:rFonts w:ascii="SassoonCRInfantMedium" w:hAnsi="SassoonCRInfantMedium"/>
          <w:szCs w:val="22"/>
        </w:rPr>
        <w:t>lub a</w:t>
      </w:r>
      <w:r w:rsidR="00110687" w:rsidRPr="00072E9D">
        <w:rPr>
          <w:rFonts w:ascii="SassoonCRInfantMedium" w:hAnsi="SassoonCRInfantMedium"/>
          <w:szCs w:val="22"/>
        </w:rPr>
        <w:t xml:space="preserve">ctive learn book or your Home Reading book. Don’t forget to record the book and a comment in the reading diary so you can move along the ‘Reading Race’! </w:t>
      </w:r>
    </w:p>
    <w:p w:rsidR="003C6911" w:rsidRPr="003C6911" w:rsidRDefault="003C6911" w:rsidP="003C6911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</w:rPr>
      </w:pPr>
      <w:r w:rsidRPr="003C6911">
        <w:rPr>
          <w:rFonts w:ascii="SassoonCRInfantMedium" w:hAnsi="SassoonCRInfantMedium"/>
          <w:b/>
        </w:rPr>
        <w:t xml:space="preserve">Play the Phonics Play game called ‘Buried Treasure’ by following the link below. </w:t>
      </w:r>
    </w:p>
    <w:p w:rsidR="003C6911" w:rsidRPr="003C6911" w:rsidRDefault="003C6911" w:rsidP="003C6911">
      <w:pPr>
        <w:pStyle w:val="ListParagraph"/>
        <w:ind w:left="0"/>
        <w:rPr>
          <w:rFonts w:ascii="SassoonCRInfantMedium" w:hAnsi="SassoonCRInfantMedium"/>
          <w:b/>
        </w:rPr>
      </w:pPr>
      <w:r w:rsidRPr="003C6911">
        <w:rPr>
          <w:rFonts w:ascii="SassoonCRInfantMedium" w:hAnsi="SassoonCRInfantMedium"/>
          <w:b/>
        </w:rPr>
        <w:t xml:space="preserve">                  </w:t>
      </w:r>
      <w:hyperlink r:id="rId9" w:history="1">
        <w:r w:rsidRPr="003C6911">
          <w:rPr>
            <w:rStyle w:val="Hyperlink"/>
            <w:rFonts w:ascii="SassoonCRInfantMedium" w:hAnsi="SassoonCRInfantMedium"/>
            <w:b/>
          </w:rPr>
          <w:t>https://www.phonicsplay.co.uk/resources/phase/2/buried-treasure</w:t>
        </w:r>
      </w:hyperlink>
    </w:p>
    <w:p w:rsidR="003C6911" w:rsidRPr="003C6911" w:rsidRDefault="003C6911" w:rsidP="003C6911">
      <w:pPr>
        <w:pStyle w:val="ListParagraph"/>
        <w:ind w:left="0"/>
        <w:rPr>
          <w:rFonts w:ascii="SassoonCRInfantMedium" w:hAnsi="SassoonCRInfantMedium"/>
          <w:b/>
        </w:rPr>
      </w:pPr>
    </w:p>
    <w:p w:rsidR="003C6911" w:rsidRDefault="003C6911" w:rsidP="003C6911">
      <w:pPr>
        <w:pStyle w:val="ListParagraph"/>
        <w:ind w:left="0"/>
        <w:rPr>
          <w:rFonts w:ascii="SassoonCRInfantMedium" w:hAnsi="SassoonCRInfantMedium"/>
          <w:b/>
        </w:rPr>
      </w:pPr>
      <w:r w:rsidRPr="003C6911">
        <w:rPr>
          <w:rFonts w:ascii="SassoonCRInfantMedium" w:hAnsi="SassoonCRInfantMedium"/>
          <w:b/>
        </w:rPr>
        <w:t xml:space="preserve">          If your child is in Mr Young’s or Mr Hamm’s Letters and Sounds group select from phase 3</w:t>
      </w:r>
      <w:r>
        <w:rPr>
          <w:rFonts w:ascii="SassoonCRInfantMedium" w:hAnsi="SassoonCRInfantMedium"/>
          <w:b/>
        </w:rPr>
        <w:t xml:space="preserve"> </w:t>
      </w:r>
    </w:p>
    <w:p w:rsidR="003C6911" w:rsidRDefault="003C6911" w:rsidP="003C6911">
      <w:pPr>
        <w:pStyle w:val="ListParagraph"/>
        <w:ind w:left="0"/>
        <w:rPr>
          <w:rFonts w:ascii="SassoonCRInfantMedium" w:hAnsi="SassoonCRInfantMedium"/>
          <w:b/>
        </w:rPr>
      </w:pPr>
      <w:r>
        <w:rPr>
          <w:rFonts w:ascii="SassoonCRInfantMedium" w:hAnsi="SassoonCRInfantMedium"/>
          <w:b/>
        </w:rPr>
        <w:t xml:space="preserve">         </w:t>
      </w:r>
      <w:r w:rsidRPr="003C6911">
        <w:rPr>
          <w:rFonts w:ascii="SassoonCRInfantMedium" w:hAnsi="SassoonCRInfantMedium"/>
          <w:b/>
        </w:rPr>
        <w:t xml:space="preserve">or 4 and revise all. Prompt your child to sound out and blend the words that appear. Then </w:t>
      </w:r>
    </w:p>
    <w:p w:rsidR="003C6911" w:rsidRDefault="003C6911" w:rsidP="003C6911">
      <w:pPr>
        <w:pStyle w:val="ListParagraph"/>
        <w:ind w:left="0"/>
        <w:rPr>
          <w:rFonts w:ascii="SassoonCRInfantMedium" w:hAnsi="SassoonCRInfantMedium"/>
          <w:b/>
        </w:rPr>
      </w:pPr>
      <w:r>
        <w:rPr>
          <w:rFonts w:ascii="SassoonCRInfantMedium" w:hAnsi="SassoonCRInfantMedium"/>
          <w:b/>
        </w:rPr>
        <w:t xml:space="preserve">         ask your child to decide if</w:t>
      </w:r>
      <w:r w:rsidRPr="003C6911">
        <w:rPr>
          <w:rFonts w:ascii="SassoonCRInfantMedium" w:hAnsi="SassoonCRInfantMedium"/>
          <w:b/>
        </w:rPr>
        <w:t xml:space="preserve"> it is real or fake and drag the word to the correct section. If your </w:t>
      </w:r>
    </w:p>
    <w:p w:rsidR="003C6911" w:rsidRPr="003C6911" w:rsidRDefault="003C6911" w:rsidP="003C6911">
      <w:pPr>
        <w:pStyle w:val="ListParagraph"/>
        <w:ind w:left="0"/>
        <w:rPr>
          <w:rFonts w:ascii="SassoonCRInfantMedium" w:hAnsi="SassoonCRInfantMedium"/>
          <w:b/>
        </w:rPr>
      </w:pPr>
      <w:r>
        <w:rPr>
          <w:rFonts w:ascii="SassoonCRInfantMedium" w:hAnsi="SassoonCRInfantMedium"/>
          <w:b/>
        </w:rPr>
        <w:t xml:space="preserve">         </w:t>
      </w:r>
      <w:proofErr w:type="gramStart"/>
      <w:r w:rsidRPr="003C6911">
        <w:rPr>
          <w:rFonts w:ascii="SassoonCRInfantMedium" w:hAnsi="SassoonCRInfantMedium"/>
          <w:b/>
        </w:rPr>
        <w:t>ch</w:t>
      </w:r>
      <w:r>
        <w:rPr>
          <w:rFonts w:ascii="SassoonCRInfantMedium" w:hAnsi="SassoonCRInfantMedium"/>
          <w:b/>
        </w:rPr>
        <w:t>ild</w:t>
      </w:r>
      <w:proofErr w:type="gramEnd"/>
      <w:r>
        <w:rPr>
          <w:rFonts w:ascii="SassoonCRInfantMedium" w:hAnsi="SassoonCRInfantMedium"/>
          <w:b/>
        </w:rPr>
        <w:t xml:space="preserve"> is part of Mrs Underwood’s </w:t>
      </w:r>
      <w:r w:rsidRPr="003C6911">
        <w:rPr>
          <w:rFonts w:ascii="SassoonCRInfantMedium" w:hAnsi="SassoonCRInfantMedium"/>
          <w:b/>
        </w:rPr>
        <w:t>Letters and Sounds group pick phase 2 and revise all.</w:t>
      </w:r>
    </w:p>
    <w:p w:rsidR="006D3B01" w:rsidRPr="00072E9D" w:rsidRDefault="006D3B01" w:rsidP="00306FD4">
      <w:pPr>
        <w:pStyle w:val="ListParagraph"/>
        <w:ind w:left="0"/>
        <w:rPr>
          <w:rFonts w:ascii="SassoonCRInfantMedium" w:hAnsi="SassoonCRInfantMedium"/>
          <w:b/>
          <w:szCs w:val="22"/>
        </w:rPr>
      </w:pPr>
    </w:p>
    <w:p w:rsidR="00601AB7" w:rsidRPr="00601AB7" w:rsidRDefault="00B25391" w:rsidP="006D3B01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</w:rPr>
      </w:pPr>
      <w:r w:rsidRPr="00072E9D">
        <w:rPr>
          <w:rFonts w:ascii="SassoonCRInfantMedium" w:hAnsi="SassoonCRInfantMedium"/>
          <w:b/>
          <w:szCs w:val="22"/>
        </w:rPr>
        <w:t xml:space="preserve">Maths </w:t>
      </w:r>
      <w:r w:rsidR="00625EBE" w:rsidRPr="00072E9D">
        <w:rPr>
          <w:rFonts w:ascii="SassoonCRInfantMedium" w:hAnsi="SassoonCRInfantMedium"/>
          <w:b/>
          <w:szCs w:val="22"/>
        </w:rPr>
        <w:t>–</w:t>
      </w:r>
      <w:r w:rsidR="00E4346E" w:rsidRPr="00072E9D">
        <w:rPr>
          <w:rFonts w:ascii="SassoonCRInfantMedium" w:hAnsi="SassoonCRInfantMedium"/>
          <w:b/>
          <w:szCs w:val="22"/>
        </w:rPr>
        <w:t xml:space="preserve"> </w:t>
      </w:r>
      <w:r w:rsidR="00601AB7">
        <w:rPr>
          <w:rFonts w:ascii="SassoonCRInfantMedium" w:hAnsi="SassoonCRInfantMedium"/>
          <w:b/>
          <w:szCs w:val="22"/>
        </w:rPr>
        <w:t xml:space="preserve">can you solve the subtraction word problems? Remember to read and work carefully crossing out the counters on the ten frames to find the answers. </w:t>
      </w:r>
      <w:r w:rsidR="00D509EB">
        <w:rPr>
          <w:rFonts w:ascii="SassoonCRInfantMedium" w:hAnsi="SassoonCRInfantMedium"/>
          <w:b/>
          <w:szCs w:val="22"/>
        </w:rPr>
        <w:t>Don’t forget to write a number sentence for your calculation. For an extra challenge, can you make your own subtraction story? E.g. Rapunzel had 8 sweets. She ate 5. Now she has 3 left.</w:t>
      </w:r>
    </w:p>
    <w:p w:rsidR="00110687" w:rsidRPr="00072E9D" w:rsidRDefault="00110687" w:rsidP="00601AB7">
      <w:pPr>
        <w:pStyle w:val="ListParagraph"/>
        <w:ind w:left="0"/>
        <w:rPr>
          <w:rFonts w:ascii="SassoonCRInfantMedium" w:hAnsi="SassoonCRInfantMedium"/>
          <w:b/>
          <w:szCs w:val="22"/>
        </w:rPr>
      </w:pPr>
    </w:p>
    <w:p w:rsidR="00110687" w:rsidRDefault="00110687" w:rsidP="00110687">
      <w:pPr>
        <w:pStyle w:val="ListParagraph"/>
        <w:numPr>
          <w:ilvl w:val="0"/>
          <w:numId w:val="4"/>
        </w:numPr>
        <w:rPr>
          <w:rFonts w:ascii="SassoonCRInfantMedium" w:hAnsi="SassoonCRInfantMedium"/>
          <w:b/>
          <w:szCs w:val="22"/>
        </w:rPr>
      </w:pPr>
      <w:r w:rsidRPr="00072E9D">
        <w:rPr>
          <w:rFonts w:ascii="SassoonCRInfantMedium" w:hAnsi="SassoonCRInfantMedium"/>
          <w:b/>
          <w:szCs w:val="22"/>
        </w:rPr>
        <w:t xml:space="preserve">Visit </w:t>
      </w:r>
      <w:r w:rsidR="008C3564" w:rsidRPr="00072E9D">
        <w:rPr>
          <w:rFonts w:ascii="SassoonCRInfantMedium" w:hAnsi="SassoonCRInfantMedium"/>
          <w:b/>
          <w:szCs w:val="22"/>
        </w:rPr>
        <w:t>Mathletics</w:t>
      </w:r>
      <w:r w:rsidR="00826B39">
        <w:rPr>
          <w:rFonts w:ascii="SassoonCRInfantMedium" w:hAnsi="SassoonCRInfantMedium"/>
          <w:b/>
          <w:szCs w:val="22"/>
        </w:rPr>
        <w:t>.</w:t>
      </w:r>
    </w:p>
    <w:p w:rsidR="003A3D08" w:rsidRDefault="003A3D08" w:rsidP="003A3D08">
      <w:pPr>
        <w:pStyle w:val="ListParagraph"/>
        <w:ind w:left="0"/>
        <w:rPr>
          <w:rFonts w:ascii="SassoonCRInfantMedium" w:hAnsi="SassoonCRInfantMedium"/>
          <w:b/>
          <w:szCs w:val="22"/>
        </w:rPr>
      </w:pPr>
    </w:p>
    <w:p w:rsidR="00601AB7" w:rsidRPr="00D509EB" w:rsidRDefault="00601AB7" w:rsidP="003C6911">
      <w:pPr>
        <w:pStyle w:val="ListParagraph"/>
        <w:ind w:left="0"/>
        <w:rPr>
          <w:rFonts w:ascii="Sassoon Infant Rg" w:hAnsi="Sassoon Infant Rg"/>
          <w:b/>
          <w:sz w:val="36"/>
          <w:szCs w:val="36"/>
          <w:u w:val="single"/>
        </w:rPr>
      </w:pPr>
    </w:p>
    <w:p w:rsidR="00601AB7" w:rsidRPr="00D509EB" w:rsidRDefault="00601AB7" w:rsidP="00601AB7">
      <w:pPr>
        <w:pStyle w:val="ListParagraph"/>
        <w:ind w:left="0"/>
        <w:rPr>
          <w:rFonts w:ascii="SassoonCRInfantMedium" w:hAnsi="SassoonCRInfantMedium"/>
          <w:sz w:val="32"/>
          <w:szCs w:val="32"/>
        </w:rPr>
      </w:pPr>
      <w:r w:rsidRPr="00D509EB">
        <w:rPr>
          <w:rFonts w:ascii="SassoonCRInfantMedium" w:hAnsi="SassoonCRInfantMedium"/>
          <w:sz w:val="32"/>
          <w:szCs w:val="32"/>
        </w:rPr>
        <w:t>Rapunzel found 8 frogs in the forest</w:t>
      </w:r>
      <w:r w:rsidR="003C6911" w:rsidRPr="00D509EB">
        <w:rPr>
          <w:rFonts w:ascii="SassoonCRInfantMedium" w:hAnsi="SassoonCRInfantMedium"/>
          <w:sz w:val="32"/>
          <w:szCs w:val="32"/>
        </w:rPr>
        <w:t>.</w:t>
      </w:r>
      <w:r w:rsidRPr="00D509EB">
        <w:rPr>
          <w:rFonts w:ascii="SassoonCRInfantMedium" w:hAnsi="SassoonCRInfantMedium"/>
          <w:sz w:val="32"/>
          <w:szCs w:val="32"/>
        </w:rPr>
        <w:t xml:space="preserve"> 4 frogs then jumped off, how many are left?</w:t>
      </w:r>
    </w:p>
    <w:p w:rsidR="00601AB7" w:rsidRPr="00D509EB" w:rsidRDefault="00E0180E" w:rsidP="00601AB7">
      <w:pPr>
        <w:pStyle w:val="ListParagraph"/>
        <w:ind w:left="0"/>
        <w:rPr>
          <w:rFonts w:ascii="SassoonCRInfantMedium" w:hAnsi="SassoonCRInfantMedium"/>
          <w:sz w:val="32"/>
          <w:szCs w:val="32"/>
        </w:rPr>
      </w:pPr>
      <w:r w:rsidRPr="00D509EB">
        <w:rPr>
          <w:rFonts w:ascii="SassoonCRInfantMedium" w:hAnsi="SassoonCRInfantMedium"/>
          <w:b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6FBAFA3C" wp14:editId="731ED35E">
            <wp:simplePos x="0" y="0"/>
            <wp:positionH relativeFrom="column">
              <wp:posOffset>1607820</wp:posOffset>
            </wp:positionH>
            <wp:positionV relativeFrom="paragraph">
              <wp:posOffset>142875</wp:posOffset>
            </wp:positionV>
            <wp:extent cx="2979420" cy="13385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D1B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3E" w:rsidRPr="00D509EB" w:rsidRDefault="008D153E" w:rsidP="006D3B01">
      <w:pPr>
        <w:pStyle w:val="ListParagraph"/>
        <w:rPr>
          <w:rFonts w:ascii="SassoonCRInfantMedium" w:hAnsi="SassoonCRInfantMedium"/>
          <w:b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</w:rPr>
      </w:pPr>
    </w:p>
    <w:p w:rsidR="00446CAF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  <w:r w:rsidRPr="00D509EB">
        <w:rPr>
          <w:rFonts w:ascii="SassoonCRInfantMedium" w:hAnsi="SassoonCRInfantMedium"/>
          <w:b/>
          <w:sz w:val="32"/>
          <w:szCs w:val="32"/>
        </w:rPr>
        <w:t xml:space="preserve">The witch had </w:t>
      </w:r>
      <w:r w:rsidR="003C6911" w:rsidRPr="00D509EB">
        <w:rPr>
          <w:rFonts w:ascii="SassoonCRInfantMedium" w:hAnsi="SassoonCRInfantMedium"/>
          <w:b/>
          <w:sz w:val="32"/>
          <w:szCs w:val="32"/>
        </w:rPr>
        <w:t>4 cats 2 got lost in the forest. H</w:t>
      </w:r>
      <w:r w:rsidRPr="00D509EB">
        <w:rPr>
          <w:rFonts w:ascii="SassoonCRInfantMedium" w:hAnsi="SassoonCRInfantMedium"/>
          <w:b/>
          <w:sz w:val="32"/>
          <w:szCs w:val="32"/>
        </w:rPr>
        <w:t>ow many cats does the witch have left?</w:t>
      </w:r>
    </w:p>
    <w:p w:rsidR="00601AB7" w:rsidRPr="00D509EB" w:rsidRDefault="00E0180E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  <w:r w:rsidRPr="00D509EB">
        <w:rPr>
          <w:rFonts w:ascii="SassoonCRInfantMedium" w:hAnsi="SassoonCRInfantMedium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009FBBDB" wp14:editId="0AF67A08">
            <wp:simplePos x="0" y="0"/>
            <wp:positionH relativeFrom="column">
              <wp:posOffset>1602105</wp:posOffset>
            </wp:positionH>
            <wp:positionV relativeFrom="paragraph">
              <wp:posOffset>15240</wp:posOffset>
            </wp:positionV>
            <wp:extent cx="2979420" cy="13385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D1B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E0180E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  <w:r w:rsidRPr="00D509EB">
        <w:rPr>
          <w:rFonts w:ascii="SassoonCRInfantMedium" w:hAnsi="SassoonCRInfantMedium"/>
          <w:b/>
          <w:sz w:val="32"/>
          <w:szCs w:val="32"/>
        </w:rPr>
        <w:t>R</w:t>
      </w:r>
      <w:r w:rsidR="00601AB7" w:rsidRPr="00D509EB">
        <w:rPr>
          <w:rFonts w:ascii="SassoonCRInfantMedium" w:hAnsi="SassoonCRInfantMedium"/>
          <w:b/>
          <w:sz w:val="32"/>
          <w:szCs w:val="32"/>
        </w:rPr>
        <w:t>apunzel looked af</w:t>
      </w:r>
      <w:r w:rsidR="003C6911" w:rsidRPr="00D509EB">
        <w:rPr>
          <w:rFonts w:ascii="SassoonCRInfantMedium" w:hAnsi="SassoonCRInfantMedium"/>
          <w:b/>
          <w:sz w:val="32"/>
          <w:szCs w:val="32"/>
        </w:rPr>
        <w:t>ter 7 horses. 3 of them ran away. H</w:t>
      </w:r>
      <w:r w:rsidR="00601AB7" w:rsidRPr="00D509EB">
        <w:rPr>
          <w:rFonts w:ascii="SassoonCRInfantMedium" w:hAnsi="SassoonCRInfantMedium"/>
          <w:b/>
          <w:sz w:val="32"/>
          <w:szCs w:val="32"/>
        </w:rPr>
        <w:t>ow many horses are left?</w:t>
      </w:r>
    </w:p>
    <w:p w:rsidR="00601AB7" w:rsidRPr="00D509EB" w:rsidRDefault="00E0180E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  <w:r w:rsidRPr="00D509EB">
        <w:rPr>
          <w:rFonts w:ascii="SassoonCRInfantMedium" w:hAnsi="SassoonCRInfantMedium"/>
          <w:b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CB44499" wp14:editId="1AB86FB3">
            <wp:simplePos x="0" y="0"/>
            <wp:positionH relativeFrom="column">
              <wp:posOffset>1601470</wp:posOffset>
            </wp:positionH>
            <wp:positionV relativeFrom="paragraph">
              <wp:posOffset>52070</wp:posOffset>
            </wp:positionV>
            <wp:extent cx="2979420" cy="13385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D1B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601AB7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</w:p>
    <w:p w:rsidR="00601AB7" w:rsidRPr="00D509EB" w:rsidRDefault="00E0180E" w:rsidP="00834E15">
      <w:pPr>
        <w:pStyle w:val="ListParagraph"/>
        <w:ind w:left="0"/>
        <w:rPr>
          <w:rFonts w:ascii="SassoonCRInfantMedium" w:hAnsi="SassoonCRInfantMedium"/>
          <w:b/>
          <w:sz w:val="32"/>
          <w:szCs w:val="32"/>
        </w:rPr>
      </w:pPr>
      <w:r w:rsidRPr="00D509EB">
        <w:rPr>
          <w:rFonts w:ascii="SassoonCRInfantMedium" w:hAnsi="SassoonCRInfantMedium"/>
          <w:b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30A1D426" wp14:editId="4B5474C8">
            <wp:simplePos x="0" y="0"/>
            <wp:positionH relativeFrom="column">
              <wp:posOffset>1602105</wp:posOffset>
            </wp:positionH>
            <wp:positionV relativeFrom="paragraph">
              <wp:posOffset>628015</wp:posOffset>
            </wp:positionV>
            <wp:extent cx="2979420" cy="133858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4D1B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AB7" w:rsidRPr="00D509EB">
        <w:rPr>
          <w:rFonts w:ascii="SassoonCRInfantMedium" w:hAnsi="SassoonCRInfantMedium"/>
          <w:b/>
          <w:sz w:val="32"/>
          <w:szCs w:val="32"/>
        </w:rPr>
        <w:t>The witch had 9 br</w:t>
      </w:r>
      <w:r w:rsidR="003C6911" w:rsidRPr="00D509EB">
        <w:rPr>
          <w:rFonts w:ascii="SassoonCRInfantMedium" w:hAnsi="SassoonCRInfantMedium"/>
          <w:b/>
          <w:sz w:val="32"/>
          <w:szCs w:val="32"/>
        </w:rPr>
        <w:t>oomsticks. 7 of them were broken. H</w:t>
      </w:r>
      <w:r w:rsidR="00601AB7" w:rsidRPr="00D509EB">
        <w:rPr>
          <w:rFonts w:ascii="SassoonCRInfantMedium" w:hAnsi="SassoonCRInfantMedium"/>
          <w:b/>
          <w:sz w:val="32"/>
          <w:szCs w:val="32"/>
        </w:rPr>
        <w:t>ow many does she have left to use?</w:t>
      </w:r>
    </w:p>
    <w:sectPr w:rsidR="00601AB7" w:rsidRPr="00D509EB" w:rsidSect="006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A"/>
    <w:multiLevelType w:val="hybridMultilevel"/>
    <w:tmpl w:val="605C26E0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5F4E3A"/>
    <w:multiLevelType w:val="hybridMultilevel"/>
    <w:tmpl w:val="82D6DCCC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00A"/>
    <w:multiLevelType w:val="hybridMultilevel"/>
    <w:tmpl w:val="FD1EF326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E2055"/>
    <w:multiLevelType w:val="hybridMultilevel"/>
    <w:tmpl w:val="B310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7A1747"/>
    <w:multiLevelType w:val="hybridMultilevel"/>
    <w:tmpl w:val="5A18DF8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EB316C"/>
    <w:multiLevelType w:val="hybridMultilevel"/>
    <w:tmpl w:val="60F4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0E1755"/>
    <w:multiLevelType w:val="hybridMultilevel"/>
    <w:tmpl w:val="2BCC89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DBE5AF1"/>
    <w:multiLevelType w:val="hybridMultilevel"/>
    <w:tmpl w:val="451CAFA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60C71"/>
    <w:multiLevelType w:val="multilevel"/>
    <w:tmpl w:val="187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AF"/>
    <w:rsid w:val="00072E9D"/>
    <w:rsid w:val="000A57E4"/>
    <w:rsid w:val="000B0A60"/>
    <w:rsid w:val="000D7B24"/>
    <w:rsid w:val="000F35D6"/>
    <w:rsid w:val="000F7218"/>
    <w:rsid w:val="00110687"/>
    <w:rsid w:val="00151816"/>
    <w:rsid w:val="001A53A4"/>
    <w:rsid w:val="001B6166"/>
    <w:rsid w:val="002D33CB"/>
    <w:rsid w:val="0030334A"/>
    <w:rsid w:val="00306FD4"/>
    <w:rsid w:val="00335A1F"/>
    <w:rsid w:val="00394FAF"/>
    <w:rsid w:val="003A3D08"/>
    <w:rsid w:val="003B1A46"/>
    <w:rsid w:val="003C6911"/>
    <w:rsid w:val="003D3437"/>
    <w:rsid w:val="00446CAF"/>
    <w:rsid w:val="004810A9"/>
    <w:rsid w:val="004D5A75"/>
    <w:rsid w:val="00581DCE"/>
    <w:rsid w:val="005B0453"/>
    <w:rsid w:val="005C19DE"/>
    <w:rsid w:val="00601AB7"/>
    <w:rsid w:val="00615004"/>
    <w:rsid w:val="00625EBE"/>
    <w:rsid w:val="006308FB"/>
    <w:rsid w:val="00632DB6"/>
    <w:rsid w:val="00634C45"/>
    <w:rsid w:val="006D3B01"/>
    <w:rsid w:val="007B4057"/>
    <w:rsid w:val="007C32B2"/>
    <w:rsid w:val="00826B39"/>
    <w:rsid w:val="00834E15"/>
    <w:rsid w:val="0085213D"/>
    <w:rsid w:val="00893319"/>
    <w:rsid w:val="008C3564"/>
    <w:rsid w:val="008D153E"/>
    <w:rsid w:val="008D4A3E"/>
    <w:rsid w:val="00902051"/>
    <w:rsid w:val="00940B7B"/>
    <w:rsid w:val="0094598D"/>
    <w:rsid w:val="00963D86"/>
    <w:rsid w:val="009C3DFC"/>
    <w:rsid w:val="00A73E0D"/>
    <w:rsid w:val="00A8342A"/>
    <w:rsid w:val="00AA2E54"/>
    <w:rsid w:val="00B25391"/>
    <w:rsid w:val="00B35D41"/>
    <w:rsid w:val="00B9027D"/>
    <w:rsid w:val="00B9655D"/>
    <w:rsid w:val="00BE5430"/>
    <w:rsid w:val="00C17384"/>
    <w:rsid w:val="00C4355D"/>
    <w:rsid w:val="00D509EB"/>
    <w:rsid w:val="00D61301"/>
    <w:rsid w:val="00D72483"/>
    <w:rsid w:val="00E0180E"/>
    <w:rsid w:val="00E227CA"/>
    <w:rsid w:val="00E3028D"/>
    <w:rsid w:val="00E4346E"/>
    <w:rsid w:val="00E94812"/>
    <w:rsid w:val="00EE4DD9"/>
    <w:rsid w:val="00F12E34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2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image" Target="https://lh3.googleusercontent.com/proxy/LwMI9gPR9rj_iIQ0huHFqqOFOx5dObCqBkZ3laZHiLlugRnaYcIJmpuyxPpArl33qkX-ntCuCFBJVqSiDOcMNcdeSFi5byw1iF5yl2Oqu9CqNlWlk8XycHXx_V1rujWQHLyfn8if4IZzUubullxfhyFZeLvy0AoDI6lv6Kc-mk1lEmsRaKYa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hyperlink" Target="https://www.phonicsplay.co.uk/resources/phase/2/buried-trea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867E6FF</Template>
  <TotalTime>4</TotalTime>
  <Pages>2</Pages>
  <Words>471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Homework Week ending 30</vt:lpstr>
    </vt:vector>
  </TitlesOfParts>
  <Company>RM plc</Company>
  <LinksUpToDate>false</LinksUpToDate>
  <CharactersWithSpaces>2834</CharactersWithSpaces>
  <SharedDoc>false</SharedDoc>
  <HLinks>
    <vt:vector size="6" baseType="variant">
      <vt:variant>
        <vt:i4>5177416</vt:i4>
      </vt:variant>
      <vt:variant>
        <vt:i4>-1</vt:i4>
      </vt:variant>
      <vt:variant>
        <vt:i4>1031</vt:i4>
      </vt:variant>
      <vt:variant>
        <vt:i4>1</vt:i4>
      </vt:variant>
      <vt:variant>
        <vt:lpwstr>https://lh3.googleusercontent.com/proxy/LwMI9gPR9rj_iIQ0huHFqqOFOx5dObCqBkZ3laZHiLlugRnaYcIJmpuyxPpArl33qkX-ntCuCFBJVqSiDOcMNcdeSFi5byw1iF5yl2Oqu9CqNlWlk8XycHXx_V1rujWQHLyfn8if4IZzUubullxfhyFZeLvy0AoDI6lv6Kc-mk1lEmsRaKYaRw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 Week ending 30</dc:title>
  <dc:creator>mackintoshr</dc:creator>
  <cp:lastModifiedBy>Mr C Young</cp:lastModifiedBy>
  <cp:revision>4</cp:revision>
  <cp:lastPrinted>2020-11-18T14:17:00Z</cp:lastPrinted>
  <dcterms:created xsi:type="dcterms:W3CDTF">2020-11-18T14:17:00Z</dcterms:created>
  <dcterms:modified xsi:type="dcterms:W3CDTF">2020-11-20T08:13:00Z</dcterms:modified>
</cp:coreProperties>
</file>