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B7" w:rsidRDefault="000F38B7">
      <w:r w:rsidRPr="000F38B7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A756694" wp14:editId="54ECDF0E">
            <wp:simplePos x="0" y="0"/>
            <wp:positionH relativeFrom="column">
              <wp:posOffset>4695825</wp:posOffset>
            </wp:positionH>
            <wp:positionV relativeFrom="paragraph">
              <wp:posOffset>59055</wp:posOffset>
            </wp:positionV>
            <wp:extent cx="1794510" cy="1958975"/>
            <wp:effectExtent l="0" t="0" r="0" b="3175"/>
            <wp:wrapSquare wrapText="bothSides"/>
            <wp:docPr id="1" name="Picture 1" descr="https://nrich.maths.org/content/id/14140/Book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id/14140/Book%20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B7" w:rsidRPr="000F38B7" w:rsidRDefault="000F38B7" w:rsidP="000F38B7">
      <w:pPr>
        <w:jc w:val="center"/>
        <w:rPr>
          <w:b/>
          <w:sz w:val="36"/>
          <w:szCs w:val="36"/>
          <w:u w:val="single"/>
        </w:rPr>
      </w:pPr>
      <w:r w:rsidRPr="000F38B7">
        <w:rPr>
          <w:b/>
          <w:sz w:val="36"/>
          <w:szCs w:val="36"/>
          <w:u w:val="single"/>
        </w:rPr>
        <w:t>The Great Pet Sale</w:t>
      </w:r>
    </w:p>
    <w:p w:rsidR="009D2A49" w:rsidRPr="000F38B7" w:rsidRDefault="000F38B7" w:rsidP="000F38B7">
      <w:pPr>
        <w:jc w:val="center"/>
        <w:rPr>
          <w:b/>
          <w:sz w:val="28"/>
          <w:szCs w:val="28"/>
          <w:u w:val="single"/>
        </w:rPr>
      </w:pPr>
      <w:r w:rsidRPr="000F38B7">
        <w:rPr>
          <w:b/>
          <w:sz w:val="28"/>
          <w:szCs w:val="28"/>
          <w:u w:val="single"/>
        </w:rPr>
        <w:t>Maths Activities</w:t>
      </w:r>
    </w:p>
    <w:p w:rsidR="000F38B7" w:rsidRDefault="000F38B7" w:rsidP="000F38B7">
      <w:pPr>
        <w:rPr>
          <w:sz w:val="28"/>
          <w:szCs w:val="28"/>
        </w:rPr>
      </w:pPr>
      <w:r w:rsidRPr="000F38B7">
        <w:rPr>
          <w:sz w:val="28"/>
          <w:szCs w:val="28"/>
        </w:rPr>
        <w:t xml:space="preserve">First of all set up your own pet shop. You can use any of your cuddly toys or perhaps you </w:t>
      </w:r>
      <w:r>
        <w:rPr>
          <w:sz w:val="28"/>
          <w:szCs w:val="28"/>
        </w:rPr>
        <w:t>could draw your own animals.</w:t>
      </w:r>
    </w:p>
    <w:p w:rsidR="000F38B7" w:rsidRDefault="000F38B7" w:rsidP="000F38B7">
      <w:pPr>
        <w:rPr>
          <w:sz w:val="28"/>
          <w:szCs w:val="28"/>
        </w:rPr>
      </w:pPr>
      <w:r w:rsidRPr="000F38B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6F36" wp14:editId="0979322D">
                <wp:simplePos x="0" y="0"/>
                <wp:positionH relativeFrom="column">
                  <wp:posOffset>285750</wp:posOffset>
                </wp:positionH>
                <wp:positionV relativeFrom="paragraph">
                  <wp:posOffset>895350</wp:posOffset>
                </wp:positionV>
                <wp:extent cx="1441450" cy="4191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F8" w:rsidRPr="000F38B7" w:rsidRDefault="000F6CF8" w:rsidP="000F6CF8">
                            <w:pPr>
                              <w:shd w:val="clear" w:color="auto" w:fill="CCC0D9" w:themeFill="accent4" w:themeFillTint="66"/>
                            </w:pPr>
                            <w:r>
                              <w:t>This is my pet 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70.5pt;width:11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">
                <v:textbox>
                  <w:txbxContent>
                    <w:p w:rsidR="000F6CF8" w:rsidRPr="000F38B7" w:rsidRDefault="000F6CF8" w:rsidP="000F6CF8">
                      <w:pPr>
                        <w:shd w:val="clear" w:color="auto" w:fill="CCC0D9" w:themeFill="accent4" w:themeFillTint="66"/>
                      </w:pPr>
                      <w:r>
                        <w:t>This is my pet shop.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16CE21" wp14:editId="5AEEBFCC">
            <wp:simplePos x="0" y="0"/>
            <wp:positionH relativeFrom="column">
              <wp:posOffset>1476375</wp:posOffset>
            </wp:positionH>
            <wp:positionV relativeFrom="paragraph">
              <wp:posOffset>714375</wp:posOffset>
            </wp:positionV>
            <wp:extent cx="2438400" cy="1828800"/>
            <wp:effectExtent l="0" t="0" r="0" b="0"/>
            <wp:wrapSquare wrapText="bothSides"/>
            <wp:docPr id="2" name="Picture 2" descr="N:\My Pictures\pet 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pet s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Make some signs to advertise your pet shop. You could even think of your own pet shop name!</w:t>
      </w:r>
    </w:p>
    <w:p w:rsidR="000F38B7" w:rsidRDefault="000F38B7" w:rsidP="000F38B7">
      <w:pPr>
        <w:rPr>
          <w:sz w:val="28"/>
          <w:szCs w:val="28"/>
        </w:rPr>
      </w:pPr>
    </w:p>
    <w:p w:rsidR="000F38B7" w:rsidRDefault="000F38B7" w:rsidP="000F38B7">
      <w:pPr>
        <w:rPr>
          <w:sz w:val="28"/>
          <w:szCs w:val="28"/>
        </w:rPr>
      </w:pPr>
    </w:p>
    <w:p w:rsidR="000F38B7" w:rsidRDefault="000F38B7" w:rsidP="000F38B7">
      <w:pPr>
        <w:rPr>
          <w:sz w:val="28"/>
          <w:szCs w:val="28"/>
        </w:rPr>
      </w:pPr>
    </w:p>
    <w:p w:rsidR="000F38B7" w:rsidRDefault="00523B1E" w:rsidP="000F38B7">
      <w:pPr>
        <w:rPr>
          <w:sz w:val="28"/>
          <w:szCs w:val="28"/>
        </w:rPr>
      </w:pPr>
      <w:r w:rsidRPr="000F38B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F598B" wp14:editId="1AEB0729">
                <wp:simplePos x="0" y="0"/>
                <wp:positionH relativeFrom="column">
                  <wp:posOffset>3543300</wp:posOffset>
                </wp:positionH>
                <wp:positionV relativeFrom="paragraph">
                  <wp:posOffset>358140</wp:posOffset>
                </wp:positionV>
                <wp:extent cx="1441450" cy="4191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F8" w:rsidRPr="000F38B7" w:rsidRDefault="000F6CF8" w:rsidP="000F6CF8">
                            <w:pPr>
                              <w:shd w:val="clear" w:color="auto" w:fill="CCC0D9" w:themeFill="accent4" w:themeFillTint="66"/>
                            </w:pPr>
                            <w:r>
                              <w:t>Can you spot the rat?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pt;margin-top:28.2pt;width:11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">
                <v:textbox>
                  <w:txbxContent>
                    <w:p w:rsidR="000F6CF8" w:rsidRPr="000F38B7" w:rsidRDefault="000F6CF8" w:rsidP="000F6CF8">
                      <w:pPr>
                        <w:shd w:val="clear" w:color="auto" w:fill="CCC0D9" w:themeFill="accent4" w:themeFillTint="66"/>
                      </w:pPr>
                      <w:r>
                        <w:t>Can you spot the rat?</w:t>
                      </w:r>
                    </w:p>
                  </w:txbxContent>
                </v:textbox>
              </v:shape>
            </w:pict>
          </mc:Fallback>
        </mc:AlternateContent>
      </w:r>
    </w:p>
    <w:p w:rsidR="000F38B7" w:rsidRDefault="000F38B7" w:rsidP="000F38B7">
      <w:pPr>
        <w:rPr>
          <w:sz w:val="28"/>
          <w:szCs w:val="28"/>
        </w:rPr>
      </w:pPr>
    </w:p>
    <w:p w:rsidR="000A6A91" w:rsidRDefault="000A6A91" w:rsidP="000F38B7">
      <w:pPr>
        <w:rPr>
          <w:sz w:val="28"/>
          <w:szCs w:val="28"/>
        </w:rPr>
      </w:pPr>
    </w:p>
    <w:p w:rsidR="000A6A91" w:rsidRPr="000A6A91" w:rsidRDefault="000A6A91" w:rsidP="000A6A91">
      <w:pPr>
        <w:rPr>
          <w:sz w:val="28"/>
          <w:szCs w:val="28"/>
        </w:rPr>
      </w:pPr>
      <w:r>
        <w:rPr>
          <w:sz w:val="28"/>
          <w:szCs w:val="28"/>
        </w:rPr>
        <w:t>These ideas are for you to use a different times. Don’t try and tackle them all at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1"/>
      </w:tblGrid>
      <w:tr w:rsidR="00523B1E" w:rsidTr="00523B1E">
        <w:trPr>
          <w:trHeight w:val="332"/>
        </w:trPr>
        <w:tc>
          <w:tcPr>
            <w:tcW w:w="9181" w:type="dxa"/>
            <w:shd w:val="clear" w:color="auto" w:fill="B2A1C7" w:themeFill="accent4" w:themeFillTint="99"/>
          </w:tcPr>
          <w:p w:rsidR="00523B1E" w:rsidRDefault="00523B1E" w:rsidP="000F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1</w:t>
            </w:r>
          </w:p>
        </w:tc>
      </w:tr>
      <w:tr w:rsidR="00523B1E" w:rsidTr="00523B1E">
        <w:trPr>
          <w:trHeight w:val="1722"/>
        </w:trPr>
        <w:tc>
          <w:tcPr>
            <w:tcW w:w="9181" w:type="dxa"/>
          </w:tcPr>
          <w:p w:rsid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3B1E">
              <w:rPr>
                <w:sz w:val="28"/>
                <w:szCs w:val="28"/>
              </w:rPr>
              <w:t>Can you count how many pets are in the pet shop?</w:t>
            </w:r>
            <w:r>
              <w:rPr>
                <w:sz w:val="28"/>
                <w:szCs w:val="28"/>
              </w:rPr>
              <w:t xml:space="preserve"> (Up to 10)</w:t>
            </w:r>
          </w:p>
          <w:p w:rsidR="00523B1E" w:rsidRP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language such as first, second, third, fourth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23B1E">
              <w:rPr>
                <w:sz w:val="28"/>
                <w:szCs w:val="28"/>
              </w:rPr>
              <w:t xml:space="preserve">Can you sort the different pets into groups for example all of those pets with </w:t>
            </w:r>
            <w:r>
              <w:rPr>
                <w:sz w:val="28"/>
                <w:szCs w:val="28"/>
              </w:rPr>
              <w:t>four legs, wings etc. Talk about which set has more or less.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write price labels for your animals?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use coins (1pences) to pay for your animals? The tortoise is 5p-count out 5 one </w:t>
            </w:r>
            <w:r w:rsidR="00393718">
              <w:rPr>
                <w:sz w:val="28"/>
                <w:szCs w:val="28"/>
              </w:rPr>
              <w:t>penny</w:t>
            </w:r>
            <w:r>
              <w:rPr>
                <w:sz w:val="28"/>
                <w:szCs w:val="28"/>
              </w:rPr>
              <w:t xml:space="preserve"> coins?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five animals in a</w:t>
            </w:r>
            <w:r w:rsidR="00393718">
              <w:rPr>
                <w:sz w:val="28"/>
                <w:szCs w:val="28"/>
              </w:rPr>
              <w:t xml:space="preserve"> line. Get a grown up to hide </w:t>
            </w:r>
            <w:r>
              <w:rPr>
                <w:sz w:val="28"/>
                <w:szCs w:val="28"/>
              </w:rPr>
              <w:t>some of the animals under a towel. Can you guess how many an</w:t>
            </w:r>
            <w:r w:rsidR="00CD262E">
              <w:rPr>
                <w:sz w:val="28"/>
                <w:szCs w:val="28"/>
              </w:rPr>
              <w:t>imals are missing from the line?</w:t>
            </w:r>
          </w:p>
          <w:p w:rsidR="00523B1E" w:rsidRPr="00523B1E" w:rsidRDefault="00523B1E" w:rsidP="00523B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 one of the pet shop animals in your living room. Can you describe where it is by using words such as next to, above, behind, inside?</w:t>
            </w:r>
          </w:p>
        </w:tc>
      </w:tr>
      <w:tr w:rsidR="00523B1E" w:rsidTr="00523B1E">
        <w:trPr>
          <w:trHeight w:val="332"/>
        </w:trPr>
        <w:tc>
          <w:tcPr>
            <w:tcW w:w="9181" w:type="dxa"/>
            <w:shd w:val="clear" w:color="auto" w:fill="B2A1C7" w:themeFill="accent4" w:themeFillTint="99"/>
          </w:tcPr>
          <w:p w:rsidR="00523B1E" w:rsidRDefault="00523B1E" w:rsidP="000F3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2</w:t>
            </w:r>
          </w:p>
        </w:tc>
      </w:tr>
      <w:tr w:rsidR="00523B1E" w:rsidTr="00523B1E">
        <w:trPr>
          <w:trHeight w:val="1065"/>
        </w:trPr>
        <w:tc>
          <w:tcPr>
            <w:tcW w:w="9181" w:type="dxa"/>
            <w:tcBorders>
              <w:bottom w:val="single" w:sz="4" w:space="0" w:color="auto"/>
            </w:tcBorders>
          </w:tcPr>
          <w:p w:rsidR="00523B1E" w:rsidRPr="00523B1E" w:rsidRDefault="00523B1E" w:rsidP="00523B1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23B1E">
              <w:rPr>
                <w:sz w:val="28"/>
                <w:szCs w:val="28"/>
              </w:rPr>
              <w:t>Count how many pe</w:t>
            </w:r>
            <w:r w:rsidR="007B040F">
              <w:rPr>
                <w:sz w:val="28"/>
                <w:szCs w:val="28"/>
              </w:rPr>
              <w:t>ts are in the pet shop (Up to 10</w:t>
            </w:r>
            <w:r w:rsidRPr="00523B1E">
              <w:rPr>
                <w:sz w:val="28"/>
                <w:szCs w:val="28"/>
              </w:rPr>
              <w:t>)</w:t>
            </w:r>
            <w:r w:rsidR="00CD262E">
              <w:rPr>
                <w:sz w:val="28"/>
                <w:szCs w:val="28"/>
              </w:rPr>
              <w:t>.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price labels for your pets- 1p-10p. Remember to get your numbers the right way around. Check with a grown-up.</w:t>
            </w:r>
          </w:p>
          <w:p w:rsidR="00523B1E" w:rsidRP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Put four animals in a bag-</w:t>
            </w:r>
            <w:r w:rsidR="00523B1E" w:rsidRPr="002558A8">
              <w:rPr>
                <w:sz w:val="28"/>
                <w:szCs w:val="28"/>
              </w:rPr>
              <w:t>Can you order the price labels from the smallest to the largest amount?</w:t>
            </w:r>
          </w:p>
          <w:p w:rsidR="00523B1E" w:rsidRDefault="00523B1E" w:rsidP="00523B1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Order the prices and then ask a grown up to remove an animal from the line. Can you guess which number is missing </w:t>
            </w:r>
            <w:proofErr w:type="spellStart"/>
            <w:r>
              <w:rPr>
                <w:sz w:val="28"/>
                <w:szCs w:val="28"/>
              </w:rPr>
              <w:t>e.g</w:t>
            </w:r>
            <w:proofErr w:type="spellEnd"/>
            <w:r>
              <w:rPr>
                <w:sz w:val="28"/>
                <w:szCs w:val="28"/>
              </w:rPr>
              <w:t xml:space="preserve"> 1p, 2p, 3p</w:t>
            </w:r>
            <w:proofErr w:type="gramStart"/>
            <w:r>
              <w:rPr>
                <w:sz w:val="28"/>
                <w:szCs w:val="28"/>
              </w:rPr>
              <w:t>,4p</w:t>
            </w:r>
            <w:proofErr w:type="gramEnd"/>
            <w:r>
              <w:rPr>
                <w:sz w:val="28"/>
                <w:szCs w:val="28"/>
              </w:rPr>
              <w:t>-----6p.</w:t>
            </w:r>
          </w:p>
          <w:p w:rsidR="00523B1E" w:rsidRDefault="00523B1E" w:rsidP="00523B1E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reasoning skills to talk about how you know which number is missing?</w:t>
            </w:r>
            <w:r w:rsidR="002558A8">
              <w:rPr>
                <w:sz w:val="28"/>
                <w:szCs w:val="28"/>
              </w:rPr>
              <w:t xml:space="preserve"> I know it is 5 because it comes before 6.</w:t>
            </w:r>
          </w:p>
          <w:p w:rsid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 for the pets using 1p and 2p coins. </w:t>
            </w:r>
          </w:p>
          <w:p w:rsid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Pretend that the animals are not selling. Reduce the price by 1p. What are the new prices in the </w:t>
            </w:r>
            <w:r w:rsidR="000A6A91">
              <w:rPr>
                <w:sz w:val="28"/>
                <w:szCs w:val="28"/>
              </w:rPr>
              <w:t>shop?</w:t>
            </w:r>
            <w:r>
              <w:rPr>
                <w:sz w:val="28"/>
                <w:szCs w:val="28"/>
              </w:rPr>
              <w:t xml:space="preserve"> Re-write the labels.</w:t>
            </w:r>
          </w:p>
          <w:p w:rsid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two animals from the shop. Can you work out the total price? You may need to use counters (pasta pieces) to help you.</w:t>
            </w:r>
          </w:p>
          <w:p w:rsid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have 10p to spend at the pet shop. Can you work out which animals you could buy? How many ways can you spend your 10p?</w:t>
            </w:r>
          </w:p>
          <w:p w:rsidR="002558A8" w:rsidRPr="002558A8" w:rsidRDefault="002558A8" w:rsidP="002558A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order the pets from the shortest to the tallest? </w:t>
            </w:r>
          </w:p>
        </w:tc>
      </w:tr>
      <w:tr w:rsidR="00523B1E" w:rsidTr="007B040F">
        <w:trPr>
          <w:trHeight w:val="347"/>
        </w:trPr>
        <w:tc>
          <w:tcPr>
            <w:tcW w:w="9181" w:type="dxa"/>
            <w:shd w:val="clear" w:color="auto" w:fill="B2A1C7" w:themeFill="accent4" w:themeFillTint="99"/>
          </w:tcPr>
          <w:p w:rsidR="00523B1E" w:rsidRPr="000F6CF8" w:rsidRDefault="000F6CF8" w:rsidP="000F38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1</w:t>
            </w:r>
          </w:p>
        </w:tc>
      </w:tr>
      <w:tr w:rsidR="00523B1E" w:rsidTr="00523B1E">
        <w:trPr>
          <w:trHeight w:val="332"/>
        </w:trPr>
        <w:tc>
          <w:tcPr>
            <w:tcW w:w="9181" w:type="dxa"/>
          </w:tcPr>
          <w:p w:rsidR="00523B1E" w:rsidRDefault="007B040F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count how many animals are in your pet shop? Can you count them in 1s, 2s and 5s?</w:t>
            </w:r>
          </w:p>
          <w:p w:rsidR="007B040F" w:rsidRDefault="007B040F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price labels for your animals (1p-20p). Remember to get your numbers the right way around. </w:t>
            </w:r>
          </w:p>
          <w:p w:rsidR="007B040F" w:rsidRDefault="007B040F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four animals in a bag-</w:t>
            </w:r>
            <w:r w:rsidRPr="002558A8">
              <w:rPr>
                <w:sz w:val="28"/>
                <w:szCs w:val="28"/>
              </w:rPr>
              <w:t>Can you order the price labels from the smallest to the largest amount?</w:t>
            </w:r>
            <w:r>
              <w:rPr>
                <w:sz w:val="28"/>
                <w:szCs w:val="28"/>
              </w:rPr>
              <w:t xml:space="preserve"> If it is a two-digit number such as 12p can you say how many tens and ones in that number?</w:t>
            </w:r>
          </w:p>
          <w:p w:rsidR="00C213A8" w:rsidRDefault="00C213A8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sort the pets into prices that are an odd amount and prices that are an even amount?</w:t>
            </w:r>
          </w:p>
          <w:p w:rsidR="00C213A8" w:rsidRPr="002558A8" w:rsidRDefault="00C213A8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an animal from the pet shop and use different coins to pay for the pets.</w:t>
            </w:r>
          </w:p>
          <w:p w:rsidR="007B040F" w:rsidRDefault="00C213A8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two animals from your pet shop to buy each time? Can you work out the total cost of the animals?</w:t>
            </w:r>
          </w:p>
          <w:p w:rsidR="00241F31" w:rsidRPr="00241F31" w:rsidRDefault="00241F31" w:rsidP="00241F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pets could you buy which have a total of 10p?</w:t>
            </w:r>
          </w:p>
          <w:p w:rsidR="00241F31" w:rsidRDefault="00241F31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out how much each pet would cost in your shop if prices increased by 1p, 2p, 5p or 10p.</w:t>
            </w:r>
          </w:p>
          <w:p w:rsidR="00C213A8" w:rsidRDefault="00C213A8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out how many ways you could spend 10p in your pet shop. What</w:t>
            </w:r>
            <w:r w:rsidR="007774E6">
              <w:rPr>
                <w:sz w:val="28"/>
                <w:szCs w:val="28"/>
              </w:rPr>
              <w:t xml:space="preserve"> about if you had 20p.</w:t>
            </w:r>
            <w:r w:rsidR="00241F31">
              <w:rPr>
                <w:sz w:val="28"/>
                <w:szCs w:val="28"/>
              </w:rPr>
              <w:t xml:space="preserve"> How many different ways can you answer these problems?</w:t>
            </w:r>
          </w:p>
          <w:p w:rsidR="00241F31" w:rsidRDefault="00241F31" w:rsidP="007B04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any pet from the pet shop and then work out how much change you would have from 20p.</w:t>
            </w:r>
          </w:p>
          <w:p w:rsidR="00241F31" w:rsidRPr="000A6A91" w:rsidRDefault="00013AF5" w:rsidP="00241F3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clock for your shop and decide on the opening hours. </w:t>
            </w:r>
          </w:p>
        </w:tc>
      </w:tr>
      <w:tr w:rsidR="00523B1E" w:rsidTr="00241F31">
        <w:trPr>
          <w:trHeight w:val="347"/>
        </w:trPr>
        <w:tc>
          <w:tcPr>
            <w:tcW w:w="9181" w:type="dxa"/>
            <w:shd w:val="clear" w:color="auto" w:fill="CCC0D9" w:themeFill="accent4" w:themeFillTint="66"/>
          </w:tcPr>
          <w:p w:rsidR="00523B1E" w:rsidRPr="000F6CF8" w:rsidRDefault="000F6CF8" w:rsidP="000F38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2</w:t>
            </w:r>
          </w:p>
        </w:tc>
      </w:tr>
      <w:tr w:rsidR="00241F31" w:rsidTr="00241F31">
        <w:trPr>
          <w:trHeight w:val="347"/>
        </w:trPr>
        <w:tc>
          <w:tcPr>
            <w:tcW w:w="9181" w:type="dxa"/>
            <w:shd w:val="clear" w:color="auto" w:fill="FFFFFF" w:themeFill="background1"/>
          </w:tcPr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price labels for your animals (5p-30p). Remember to get your numbers the right way around. </w:t>
            </w:r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ways can you sort the animal prices for example, odd/even, one digit/two digit, more that 8/less than 8, multiples of 5/not multiples of 5?</w:t>
            </w:r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double all of the prices-can you work out the new prices?</w:t>
            </w:r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prices can you halve? Which prices can you quarter? </w:t>
            </w:r>
            <w:r w:rsidR="000A6A91">
              <w:rPr>
                <w:sz w:val="28"/>
                <w:szCs w:val="28"/>
              </w:rPr>
              <w:t>Which prices can you find a third of</w:t>
            </w:r>
            <w:r w:rsidR="000A6A91">
              <w:rPr>
                <w:sz w:val="28"/>
                <w:szCs w:val="28"/>
              </w:rPr>
              <w:t>?</w:t>
            </w:r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paying for the animals using different coins. Can you pay for the animals using the fewest coins?</w:t>
            </w:r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3 animals to but from the shop. Can you use an efficient method to add the three numbers e.g. look for bonds to 10, doubles </w:t>
            </w:r>
            <w:proofErr w:type="gramStart"/>
            <w:r w:rsidR="00393718">
              <w:rPr>
                <w:sz w:val="28"/>
                <w:szCs w:val="28"/>
              </w:rPr>
              <w:t>etc.</w:t>
            </w:r>
            <w:proofErr w:type="gramEnd"/>
          </w:p>
          <w:p w:rsidR="00241F31" w:rsidRDefault="00241F31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ways could you spend exactly 20p in your pet shop?</w:t>
            </w:r>
          </w:p>
          <w:p w:rsidR="00013AF5" w:rsidRDefault="00013AF5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2 pets to </w:t>
            </w:r>
            <w:r w:rsidR="00393718">
              <w:rPr>
                <w:sz w:val="28"/>
                <w:szCs w:val="28"/>
              </w:rPr>
              <w:t>buy</w:t>
            </w:r>
            <w:r>
              <w:rPr>
                <w:sz w:val="28"/>
                <w:szCs w:val="28"/>
              </w:rPr>
              <w:t xml:space="preserve"> and then work out the change you would receive from 30p.</w:t>
            </w:r>
          </w:p>
          <w:p w:rsidR="00013AF5" w:rsidRDefault="00013AF5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work out how much money you would need to buy all of the pets in your shop? Would the cost be greater than £1?</w:t>
            </w:r>
          </w:p>
          <w:p w:rsidR="00013AF5" w:rsidRDefault="00013AF5" w:rsidP="00241F3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a tape measure or ruler and see if you can order the animals from the shortest to the longest. Remember we use cm to measure.</w:t>
            </w:r>
          </w:p>
          <w:p w:rsidR="00013AF5" w:rsidRDefault="00013AF5" w:rsidP="00013AF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find the difference between the lengths of 2 </w:t>
            </w:r>
            <w:r w:rsidR="00393718">
              <w:rPr>
                <w:sz w:val="28"/>
                <w:szCs w:val="28"/>
              </w:rPr>
              <w:t>animals?</w:t>
            </w:r>
            <w:r>
              <w:rPr>
                <w:sz w:val="28"/>
                <w:szCs w:val="28"/>
              </w:rPr>
              <w:t xml:space="preserve"> For example the tortoise is 12cm and the rabbit is 20cm so the difference is 8cm.</w:t>
            </w:r>
          </w:p>
          <w:p w:rsidR="00013AF5" w:rsidRDefault="00013AF5" w:rsidP="00013AF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total length of all the </w:t>
            </w:r>
            <w:r w:rsidR="00393718">
              <w:rPr>
                <w:sz w:val="28"/>
                <w:szCs w:val="28"/>
              </w:rPr>
              <w:t>animals?</w:t>
            </w:r>
            <w:r>
              <w:rPr>
                <w:sz w:val="28"/>
                <w:szCs w:val="28"/>
              </w:rPr>
              <w:t xml:space="preserve"> Is the length longer, shorter or equal to one metre?</w:t>
            </w:r>
          </w:p>
          <w:p w:rsidR="00013AF5" w:rsidRPr="00013AF5" w:rsidRDefault="00013AF5" w:rsidP="00013AF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clock for your pet shop and decide on the opening and closing hours. Can you calculate how long your pet shop will be open each day/week?</w:t>
            </w:r>
          </w:p>
          <w:p w:rsidR="00013AF5" w:rsidRPr="00013AF5" w:rsidRDefault="00013AF5" w:rsidP="00013AF5">
            <w:pPr>
              <w:rPr>
                <w:sz w:val="28"/>
                <w:szCs w:val="28"/>
              </w:rPr>
            </w:pPr>
          </w:p>
        </w:tc>
      </w:tr>
    </w:tbl>
    <w:p w:rsidR="000F38B7" w:rsidRDefault="000F38B7" w:rsidP="000F38B7">
      <w:pPr>
        <w:rPr>
          <w:sz w:val="28"/>
          <w:szCs w:val="28"/>
        </w:rPr>
      </w:pPr>
    </w:p>
    <w:p w:rsidR="000A6A91" w:rsidRPr="00BF3B8B" w:rsidRDefault="000A6A91" w:rsidP="000A6A91">
      <w:pPr>
        <w:jc w:val="center"/>
        <w:rPr>
          <w:b/>
          <w:sz w:val="28"/>
          <w:szCs w:val="28"/>
        </w:rPr>
      </w:pPr>
      <w:r w:rsidRPr="00BF3B8B">
        <w:rPr>
          <w:b/>
          <w:sz w:val="28"/>
          <w:szCs w:val="28"/>
        </w:rPr>
        <w:t>Send me some pictures of your pet shops!</w:t>
      </w:r>
    </w:p>
    <w:p w:rsidR="00F00ED3" w:rsidRPr="000F38B7" w:rsidRDefault="000A6A91" w:rsidP="000A6A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BF3B8B">
        <w:rPr>
          <w:b/>
          <w:sz w:val="28"/>
          <w:szCs w:val="28"/>
        </w:rPr>
        <w:t>headteac</w:t>
      </w:r>
      <w:bookmarkStart w:id="0" w:name="_GoBack"/>
      <w:bookmarkEnd w:id="0"/>
      <w:r w:rsidRPr="00BF3B8B">
        <w:rPr>
          <w:b/>
          <w:sz w:val="28"/>
          <w:szCs w:val="28"/>
        </w:rPr>
        <w:t>her@blac</w:t>
      </w:r>
      <w:r>
        <w:rPr>
          <w:b/>
          <w:sz w:val="28"/>
          <w:szCs w:val="28"/>
        </w:rPr>
        <w:t>khorsehill-infant.wirral.sch.uk</w:t>
      </w:r>
    </w:p>
    <w:sectPr w:rsidR="00F00ED3" w:rsidRPr="000F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88E"/>
    <w:multiLevelType w:val="hybridMultilevel"/>
    <w:tmpl w:val="B6E8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903"/>
    <w:multiLevelType w:val="hybridMultilevel"/>
    <w:tmpl w:val="924C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C1622"/>
    <w:multiLevelType w:val="hybridMultilevel"/>
    <w:tmpl w:val="B5D8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6B2B"/>
    <w:multiLevelType w:val="hybridMultilevel"/>
    <w:tmpl w:val="ED70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7"/>
    <w:rsid w:val="00013AF5"/>
    <w:rsid w:val="000A6A91"/>
    <w:rsid w:val="000F38B7"/>
    <w:rsid w:val="000F6CF8"/>
    <w:rsid w:val="00241F31"/>
    <w:rsid w:val="002558A8"/>
    <w:rsid w:val="00393718"/>
    <w:rsid w:val="00523B1E"/>
    <w:rsid w:val="007774E6"/>
    <w:rsid w:val="007B040F"/>
    <w:rsid w:val="009D2A49"/>
    <w:rsid w:val="00BF3B8B"/>
    <w:rsid w:val="00C213A8"/>
    <w:rsid w:val="00CD262E"/>
    <w:rsid w:val="00F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C90C37AF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Morris</dc:creator>
  <cp:lastModifiedBy>Mrs J Morris</cp:lastModifiedBy>
  <cp:revision>2</cp:revision>
  <cp:lastPrinted>2020-04-01T12:19:00Z</cp:lastPrinted>
  <dcterms:created xsi:type="dcterms:W3CDTF">2020-04-01T12:58:00Z</dcterms:created>
  <dcterms:modified xsi:type="dcterms:W3CDTF">2020-04-01T12:58:00Z</dcterms:modified>
</cp:coreProperties>
</file>