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8D" w:rsidRPr="00950A7F" w:rsidRDefault="00446CAF" w:rsidP="002262A7">
      <w:pPr>
        <w:jc w:val="center"/>
        <w:rPr>
          <w:rFonts w:ascii="SassoonCRInfant" w:hAnsi="SassoonCRInfant"/>
          <w:b/>
          <w:sz w:val="28"/>
          <w:szCs w:val="28"/>
          <w:u w:val="single"/>
        </w:rPr>
      </w:pPr>
      <w:r w:rsidRPr="00950A7F">
        <w:rPr>
          <w:rFonts w:ascii="SassoonCRInfant" w:hAnsi="SassoonCRInfant"/>
          <w:b/>
          <w:sz w:val="28"/>
          <w:szCs w:val="28"/>
          <w:u w:val="single"/>
        </w:rPr>
        <w:t>Year 1 Homework</w:t>
      </w:r>
    </w:p>
    <w:p w:rsidR="00446CAF" w:rsidRDefault="00446CAF" w:rsidP="00446CAF">
      <w:pPr>
        <w:jc w:val="center"/>
        <w:rPr>
          <w:rFonts w:ascii="SassoonCRInfant" w:hAnsi="SassoonCRInfant"/>
          <w:b/>
          <w:sz w:val="28"/>
          <w:szCs w:val="28"/>
          <w:u w:val="single"/>
        </w:rPr>
      </w:pPr>
      <w:r w:rsidRPr="00950A7F">
        <w:rPr>
          <w:rFonts w:ascii="SassoonCRInfant" w:hAnsi="SassoonCRInfant"/>
          <w:b/>
          <w:sz w:val="28"/>
          <w:szCs w:val="28"/>
          <w:u w:val="single"/>
        </w:rPr>
        <w:t xml:space="preserve">Week ending </w:t>
      </w:r>
      <w:r w:rsidR="009A7952">
        <w:rPr>
          <w:rFonts w:ascii="SassoonCRInfant" w:hAnsi="SassoonCRInfant"/>
          <w:b/>
          <w:sz w:val="28"/>
          <w:szCs w:val="28"/>
          <w:u w:val="single"/>
        </w:rPr>
        <w:t>7/5</w:t>
      </w:r>
      <w:r w:rsidR="00CC0085" w:rsidRPr="00950A7F">
        <w:rPr>
          <w:rFonts w:ascii="SassoonCRInfant" w:hAnsi="SassoonCRInfant"/>
          <w:b/>
          <w:sz w:val="28"/>
          <w:szCs w:val="28"/>
          <w:u w:val="single"/>
        </w:rPr>
        <w:t>/21</w:t>
      </w:r>
    </w:p>
    <w:p w:rsidR="00201215" w:rsidRDefault="0071662E" w:rsidP="00DE7E81">
      <w:pPr>
        <w:jc w:val="center"/>
        <w:rPr>
          <w:rFonts w:ascii="SassoonCRInfant" w:hAnsi="SassoonCRInfant"/>
          <w:b/>
          <w:sz w:val="28"/>
          <w:szCs w:val="28"/>
          <w:u w:val="single"/>
        </w:rPr>
      </w:pPr>
      <w:r>
        <w:rPr>
          <w:noProof/>
        </w:rPr>
        <w:drawing>
          <wp:anchor distT="0" distB="0" distL="114300" distR="114300" simplePos="0" relativeHeight="251660288" behindDoc="0" locked="0" layoutInCell="1" allowOverlap="1" wp14:anchorId="0B3BCD86" wp14:editId="10484787">
            <wp:simplePos x="0" y="0"/>
            <wp:positionH relativeFrom="column">
              <wp:posOffset>2837180</wp:posOffset>
            </wp:positionH>
            <wp:positionV relativeFrom="paragraph">
              <wp:posOffset>12065</wp:posOffset>
            </wp:positionV>
            <wp:extent cx="905510" cy="1044575"/>
            <wp:effectExtent l="0" t="0" r="8890" b="3175"/>
            <wp:wrapSquare wrapText="bothSides"/>
            <wp:docPr id="2" name="Picture 2" descr="Pizza Fractions PNG and Pizza Fractions Transparent Clipart Free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Fractions PNG and Pizza Fractions Transparent Clipart Free Download.  - CleanPNG / Kis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62E" w:rsidRDefault="0071662E" w:rsidP="00201215">
      <w:pPr>
        <w:rPr>
          <w:rFonts w:ascii="SassoonCRInfant" w:hAnsi="SassoonCRInfant"/>
        </w:rPr>
      </w:pPr>
    </w:p>
    <w:p w:rsidR="0071662E" w:rsidRDefault="0071662E" w:rsidP="00201215">
      <w:pPr>
        <w:rPr>
          <w:rFonts w:ascii="SassoonCRInfant" w:hAnsi="SassoonCRInfant"/>
        </w:rPr>
      </w:pPr>
    </w:p>
    <w:p w:rsidR="0071662E" w:rsidRDefault="0071662E" w:rsidP="00201215">
      <w:pPr>
        <w:rPr>
          <w:rFonts w:ascii="SassoonCRInfant" w:hAnsi="SassoonCRInfant"/>
        </w:rPr>
      </w:pPr>
    </w:p>
    <w:p w:rsidR="0071662E" w:rsidRDefault="0071662E" w:rsidP="00201215">
      <w:pPr>
        <w:rPr>
          <w:rFonts w:ascii="SassoonCRInfant" w:hAnsi="SassoonCRInfant"/>
        </w:rPr>
      </w:pPr>
    </w:p>
    <w:p w:rsidR="0071662E" w:rsidRDefault="0071662E" w:rsidP="00201215">
      <w:pPr>
        <w:rPr>
          <w:rFonts w:ascii="SassoonCRInfant" w:hAnsi="SassoonCRInfant"/>
        </w:rPr>
      </w:pPr>
    </w:p>
    <w:p w:rsidR="00950A7F" w:rsidRPr="006D6034" w:rsidRDefault="00950A7F" w:rsidP="00201215">
      <w:pPr>
        <w:rPr>
          <w:rFonts w:ascii="SassoonCRInfant" w:hAnsi="SassoonCRInfant"/>
          <w:b/>
          <w:sz w:val="28"/>
          <w:szCs w:val="28"/>
          <w:u w:val="single"/>
        </w:rPr>
      </w:pPr>
      <w:r w:rsidRPr="00950A7F">
        <w:rPr>
          <w:rFonts w:ascii="SassoonCRInfant" w:hAnsi="SassoonCRInfant"/>
        </w:rPr>
        <w:t>Dear Parents and Carers,</w:t>
      </w:r>
      <w:r w:rsidRPr="00950A7F">
        <w:rPr>
          <w:rFonts w:ascii="SassoonCRInfant" w:hAnsi="SassoonCRInfant"/>
          <w:b/>
          <w:u w:val="single"/>
        </w:rPr>
        <w:t xml:space="preserve"> </w:t>
      </w:r>
    </w:p>
    <w:p w:rsidR="00A73E0D" w:rsidRPr="00950A7F" w:rsidRDefault="00A73E0D" w:rsidP="00A73E0D">
      <w:pPr>
        <w:rPr>
          <w:rFonts w:ascii="SassoonCRInfant" w:hAnsi="SassoonCRInfant"/>
        </w:rPr>
      </w:pPr>
    </w:p>
    <w:p w:rsidR="00DB437B" w:rsidRDefault="00164160" w:rsidP="0093755C">
      <w:pPr>
        <w:rPr>
          <w:rFonts w:ascii="SassoonCRInfant" w:hAnsi="SassoonCRInfant"/>
        </w:rPr>
      </w:pPr>
      <w:r>
        <w:rPr>
          <w:rFonts w:ascii="SassoonCRInfant" w:hAnsi="SassoonCRInfant"/>
        </w:rPr>
        <w:t xml:space="preserve">In English, </w:t>
      </w:r>
      <w:r w:rsidR="00C11569">
        <w:rPr>
          <w:rFonts w:ascii="SassoonCRInfant" w:hAnsi="SassoonCRInfant"/>
        </w:rPr>
        <w:t>we</w:t>
      </w:r>
      <w:r w:rsidR="009A7952">
        <w:rPr>
          <w:rFonts w:ascii="SassoonCRInfant" w:hAnsi="SassoonCRInfant"/>
        </w:rPr>
        <w:t xml:space="preserve"> have been reading a postcard that has been </w:t>
      </w:r>
      <w:r w:rsidR="00C11569">
        <w:rPr>
          <w:rFonts w:ascii="SassoonCRInfant" w:hAnsi="SassoonCRInfant"/>
        </w:rPr>
        <w:t>written</w:t>
      </w:r>
      <w:r w:rsidR="009A7952">
        <w:rPr>
          <w:rFonts w:ascii="SassoonCRInfant" w:hAnsi="SassoonCRInfant"/>
        </w:rPr>
        <w:t xml:space="preserve"> by Erin (the main character </w:t>
      </w:r>
      <w:r w:rsidR="00C11569">
        <w:rPr>
          <w:rFonts w:ascii="SassoonCRInfant" w:hAnsi="SassoonCRInfant"/>
        </w:rPr>
        <w:t>from The Secret of Black Rock).</w:t>
      </w:r>
      <w:r w:rsidR="009A7952">
        <w:rPr>
          <w:rFonts w:ascii="SassoonCRInfant" w:hAnsi="SassoonCRInfant"/>
        </w:rPr>
        <w:t xml:space="preserve"> </w:t>
      </w:r>
      <w:r w:rsidR="00C11569">
        <w:rPr>
          <w:rFonts w:ascii="SassoonCRInfant" w:hAnsi="SassoonCRInfant"/>
        </w:rPr>
        <w:t>During the week we have i</w:t>
      </w:r>
      <w:r w:rsidR="0079789F">
        <w:rPr>
          <w:rFonts w:ascii="SassoonCRInfant" w:hAnsi="SassoonCRInfant"/>
        </w:rPr>
        <w:t>ntroduced</w:t>
      </w:r>
      <w:r w:rsidR="00C11569">
        <w:rPr>
          <w:rFonts w:ascii="SassoonCRInfant" w:hAnsi="SassoonCRInfant"/>
        </w:rPr>
        <w:t xml:space="preserve"> the children to </w:t>
      </w:r>
      <w:r w:rsidR="0079789F">
        <w:rPr>
          <w:rFonts w:ascii="SassoonCRInfant" w:hAnsi="SassoonCRInfant"/>
        </w:rPr>
        <w:t xml:space="preserve">new </w:t>
      </w:r>
      <w:r w:rsidR="00C11569">
        <w:rPr>
          <w:rFonts w:ascii="SassoonCRInfant" w:hAnsi="SassoonCRInfant"/>
        </w:rPr>
        <w:t xml:space="preserve">vocabulary </w:t>
      </w:r>
      <w:r w:rsidR="0079789F">
        <w:rPr>
          <w:rFonts w:ascii="SassoonCRInfant" w:hAnsi="SassoonCRInfant"/>
        </w:rPr>
        <w:t>with the intention for them to</w:t>
      </w:r>
      <w:r w:rsidR="00C11569">
        <w:rPr>
          <w:rFonts w:ascii="SassoonCRInfant" w:hAnsi="SassoonCRInfant"/>
        </w:rPr>
        <w:t xml:space="preserve"> able to use</w:t>
      </w:r>
      <w:r w:rsidR="0079789F">
        <w:rPr>
          <w:rFonts w:ascii="SassoonCRInfant" w:hAnsi="SassoonCRInfant"/>
        </w:rPr>
        <w:t xml:space="preserve"> the</w:t>
      </w:r>
      <w:r w:rsidR="00C11569">
        <w:rPr>
          <w:rFonts w:ascii="SassoonCRInfant" w:hAnsi="SassoonCRInfant"/>
        </w:rPr>
        <w:t xml:space="preserve"> new words and phrases such as luscious, turquoise, unnoticed and </w:t>
      </w:r>
      <w:r w:rsidR="006457B0">
        <w:rPr>
          <w:rFonts w:ascii="SassoonCRInfant" w:hAnsi="SassoonCRInfant"/>
        </w:rPr>
        <w:t>‘</w:t>
      </w:r>
      <w:r w:rsidR="00C11569">
        <w:rPr>
          <w:rFonts w:ascii="SassoonCRInfant" w:hAnsi="SassoonCRInfant"/>
        </w:rPr>
        <w:t>hear waves lapping by the shore</w:t>
      </w:r>
      <w:r w:rsidR="006457B0">
        <w:rPr>
          <w:rFonts w:ascii="SassoonCRInfant" w:hAnsi="SassoonCRInfant"/>
        </w:rPr>
        <w:t>’</w:t>
      </w:r>
      <w:bookmarkStart w:id="0" w:name="_GoBack"/>
      <w:bookmarkEnd w:id="0"/>
      <w:r w:rsidR="00C11569">
        <w:rPr>
          <w:rFonts w:ascii="SassoonCRInfant" w:hAnsi="SassoonCRInfant"/>
        </w:rPr>
        <w:t>.</w:t>
      </w:r>
      <w:r w:rsidR="0079789F">
        <w:rPr>
          <w:rFonts w:ascii="SassoonCRInfant" w:hAnsi="SassoonCRInfant"/>
        </w:rPr>
        <w:t xml:space="preserve"> We have also looked at how postcards begin and end to understand their structure. Finally we looked at where to use capital letters and full stops in more detail (names, places and the personal pronoun ‘I’).</w:t>
      </w:r>
    </w:p>
    <w:p w:rsidR="006C081C" w:rsidRPr="00950A7F" w:rsidRDefault="006C081C" w:rsidP="0093755C">
      <w:pPr>
        <w:rPr>
          <w:rFonts w:ascii="SassoonCRInfant" w:hAnsi="SassoonCRInfant"/>
        </w:rPr>
      </w:pPr>
    </w:p>
    <w:p w:rsidR="009A7952" w:rsidRDefault="006C081C" w:rsidP="0093755C">
      <w:pPr>
        <w:rPr>
          <w:rFonts w:ascii="SassoonCRInfant" w:hAnsi="SassoonCRInfant"/>
          <w:color w:val="0D0D0D" w:themeColor="text1" w:themeTint="F2"/>
        </w:rPr>
      </w:pPr>
      <w:r w:rsidRPr="00950A7F">
        <w:rPr>
          <w:rFonts w:ascii="SassoonCRInfant" w:hAnsi="SassoonCRInfant"/>
        </w:rPr>
        <w:t xml:space="preserve">In Maths, </w:t>
      </w:r>
      <w:r w:rsidR="009A7952">
        <w:rPr>
          <w:rFonts w:ascii="SassoonCRInfant" w:hAnsi="SassoonCRInfant"/>
        </w:rPr>
        <w:t xml:space="preserve">we have begun our </w:t>
      </w:r>
      <w:r w:rsidR="00C11569">
        <w:rPr>
          <w:rFonts w:ascii="SassoonCRInfant" w:hAnsi="SassoonCRInfant"/>
        </w:rPr>
        <w:t>learning about</w:t>
      </w:r>
      <w:r w:rsidR="009A7952">
        <w:rPr>
          <w:rFonts w:ascii="SassoonCRInfant" w:hAnsi="SassoonCRInfant"/>
        </w:rPr>
        <w:t xml:space="preserve"> fractions and this week we have been focussing on finding a half of a shape, object or </w:t>
      </w:r>
      <w:r w:rsidR="00C11569">
        <w:rPr>
          <w:rFonts w:ascii="SassoonCRInfant" w:hAnsi="SassoonCRInfant"/>
        </w:rPr>
        <w:t>quantity</w:t>
      </w:r>
      <w:r w:rsidR="009A7952">
        <w:rPr>
          <w:rFonts w:ascii="SassoonCRInfant" w:hAnsi="SassoonCRInfant"/>
          <w:color w:val="0D0D0D" w:themeColor="text1" w:themeTint="F2"/>
        </w:rPr>
        <w:t xml:space="preserve">. The children have had the opportunity to use concrete manipulatives to practise finding half </w:t>
      </w:r>
      <w:r w:rsidR="00C11569">
        <w:rPr>
          <w:rFonts w:ascii="SassoonCRInfant" w:hAnsi="SassoonCRInfant"/>
          <w:color w:val="0D0D0D" w:themeColor="text1" w:themeTint="F2"/>
        </w:rPr>
        <w:t xml:space="preserve">by sharing objects equally. Through our practise of this skill we have taught the children to represent </w:t>
      </w:r>
      <w:r w:rsidR="001879B6">
        <w:rPr>
          <w:rFonts w:ascii="SassoonCRInfant" w:hAnsi="SassoonCRInfant"/>
          <w:color w:val="0D0D0D" w:themeColor="text1" w:themeTint="F2"/>
        </w:rPr>
        <w:t>their calculations</w:t>
      </w:r>
      <w:r w:rsidR="00C11569">
        <w:rPr>
          <w:rFonts w:ascii="SassoonCRInfant" w:hAnsi="SassoonCRInfant"/>
          <w:color w:val="0D0D0D" w:themeColor="text1" w:themeTint="F2"/>
        </w:rPr>
        <w:t xml:space="preserve"> pictorially using an image where the objects can be drawn one by one into two circles</w:t>
      </w:r>
      <w:r w:rsidR="001879B6">
        <w:rPr>
          <w:rFonts w:ascii="SassoonCRInfant" w:hAnsi="SassoonCRInfant"/>
          <w:color w:val="0D0D0D" w:themeColor="text1" w:themeTint="F2"/>
        </w:rPr>
        <w:t xml:space="preserve"> to be shared equally.</w:t>
      </w:r>
      <w:r w:rsidR="0079789F">
        <w:rPr>
          <w:rFonts w:ascii="SassoonCRInfant" w:hAnsi="SassoonCRInfant"/>
          <w:color w:val="0D0D0D" w:themeColor="text1" w:themeTint="F2"/>
        </w:rPr>
        <w:t xml:space="preserve"> Please find an example of this below.</w:t>
      </w:r>
    </w:p>
    <w:p w:rsidR="0079789F" w:rsidRDefault="0079789F" w:rsidP="0093755C">
      <w:pPr>
        <w:rPr>
          <w:rFonts w:ascii="SassoonCRInfant" w:hAnsi="SassoonCRInfant"/>
          <w:color w:val="0D0D0D" w:themeColor="text1" w:themeTint="F2"/>
        </w:rPr>
      </w:pPr>
    </w:p>
    <w:p w:rsidR="0079789F" w:rsidRPr="0079789F" w:rsidRDefault="0079789F" w:rsidP="0093755C">
      <w:pPr>
        <w:rPr>
          <w:rFonts w:ascii="SassoonCRInfant" w:hAnsi="SassoonCRInfant"/>
          <w:color w:val="0D0D0D" w:themeColor="text1" w:themeTint="F2"/>
        </w:rPr>
      </w:pPr>
      <w:r w:rsidRPr="0079789F">
        <w:drawing>
          <wp:inline distT="0" distB="0" distL="0" distR="0" wp14:anchorId="49B9FF03" wp14:editId="7F78EF7A">
            <wp:extent cx="2582113" cy="185467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80655" cy="1853632"/>
                    </a:xfrm>
                    <a:prstGeom prst="rect">
                      <a:avLst/>
                    </a:prstGeom>
                  </pic:spPr>
                </pic:pic>
              </a:graphicData>
            </a:graphic>
          </wp:inline>
        </w:drawing>
      </w:r>
    </w:p>
    <w:p w:rsidR="009A7952" w:rsidRDefault="009A7952" w:rsidP="009A7952">
      <w:pPr>
        <w:rPr>
          <w:rFonts w:ascii="SassoonCRInfant" w:hAnsi="SassoonCRInfant"/>
        </w:rPr>
      </w:pPr>
    </w:p>
    <w:p w:rsidR="003B1A46" w:rsidRDefault="003B1A46" w:rsidP="009A7952">
      <w:pPr>
        <w:rPr>
          <w:rFonts w:ascii="SassoonCRInfant" w:hAnsi="SassoonCRInfant"/>
        </w:rPr>
      </w:pPr>
      <w:r w:rsidRPr="00950A7F">
        <w:rPr>
          <w:rFonts w:ascii="SassoonCRInfant" w:hAnsi="SassoonCRInfant"/>
        </w:rPr>
        <w:t>Thank you for your support,</w:t>
      </w:r>
    </w:p>
    <w:p w:rsidR="009A7952" w:rsidRPr="00950A7F" w:rsidRDefault="009A7952" w:rsidP="009A7952">
      <w:pPr>
        <w:rPr>
          <w:rFonts w:ascii="SassoonCRInfant" w:hAnsi="SassoonCRInfant"/>
        </w:rPr>
      </w:pPr>
    </w:p>
    <w:p w:rsidR="00446CAF" w:rsidRDefault="00CC0085" w:rsidP="00446CAF">
      <w:pPr>
        <w:rPr>
          <w:rFonts w:ascii="SassoonCRInfant" w:hAnsi="SassoonCRInfant"/>
        </w:rPr>
      </w:pPr>
      <w:r w:rsidRPr="00950A7F">
        <w:rPr>
          <w:rFonts w:ascii="SassoonCRInfant" w:hAnsi="SassoonCRInfant"/>
        </w:rPr>
        <w:t>Mr Young and Mr Hamm</w:t>
      </w:r>
    </w:p>
    <w:p w:rsidR="002262A7" w:rsidRPr="00950A7F" w:rsidRDefault="002262A7" w:rsidP="00446CAF">
      <w:pPr>
        <w:rPr>
          <w:rFonts w:ascii="SassoonCRInfant" w:hAnsi="SassoonCRInfant"/>
        </w:rPr>
      </w:pPr>
    </w:p>
    <w:p w:rsidR="00446CAF" w:rsidRPr="00950A7F" w:rsidRDefault="00446CAF" w:rsidP="00446CAF">
      <w:pPr>
        <w:rPr>
          <w:rFonts w:ascii="SassoonCRInfant" w:hAnsi="SassoonCRInfant"/>
          <w:sz w:val="26"/>
          <w:szCs w:val="22"/>
          <w:u w:val="single"/>
        </w:rPr>
      </w:pPr>
      <w:r w:rsidRPr="00950A7F">
        <w:rPr>
          <w:rFonts w:ascii="SassoonCRInfant" w:hAnsi="SassoonCRInfant"/>
          <w:sz w:val="26"/>
          <w:szCs w:val="22"/>
        </w:rPr>
        <w:t xml:space="preserve">                </w:t>
      </w:r>
      <w:r w:rsidRPr="00950A7F">
        <w:rPr>
          <w:rFonts w:ascii="SassoonCRInfant" w:hAnsi="SassoonCRInfant"/>
          <w:sz w:val="26"/>
          <w:szCs w:val="22"/>
          <w:u w:val="single"/>
        </w:rPr>
        <w:t>ACTIVITIES</w:t>
      </w:r>
    </w:p>
    <w:p w:rsidR="00CC0085" w:rsidRPr="00950A7F" w:rsidRDefault="00CC0085" w:rsidP="00446CAF">
      <w:pPr>
        <w:rPr>
          <w:rFonts w:ascii="SassoonCRInfant" w:hAnsi="SassoonCRInfant"/>
          <w:sz w:val="26"/>
          <w:szCs w:val="22"/>
          <w:u w:val="single"/>
        </w:rPr>
      </w:pPr>
    </w:p>
    <w:p w:rsidR="0054322F" w:rsidRPr="00950A7F" w:rsidRDefault="0054322F" w:rsidP="000D2A1D">
      <w:pPr>
        <w:ind w:left="720"/>
        <w:rPr>
          <w:rFonts w:ascii="SassoonCRInfant" w:hAnsi="SassoonCRInfant"/>
          <w:szCs w:val="22"/>
        </w:rPr>
      </w:pPr>
      <w:r w:rsidRPr="00950A7F">
        <w:rPr>
          <w:rFonts w:ascii="SassoonCRInfant" w:hAnsi="SassoonCRInfant"/>
          <w:b/>
          <w:szCs w:val="22"/>
        </w:rPr>
        <w:t>Reading</w:t>
      </w:r>
      <w:r w:rsidRPr="00950A7F">
        <w:rPr>
          <w:rFonts w:ascii="SassoonCRInfant" w:hAnsi="SassoonCRInfant"/>
          <w:szCs w:val="22"/>
        </w:rPr>
        <w:t xml:space="preserve"> – Read your Bug Club active learn book </w:t>
      </w:r>
      <w:r w:rsidR="00BE6802">
        <w:rPr>
          <w:rFonts w:ascii="SassoonCRInfant" w:hAnsi="SassoonCRInfant"/>
          <w:szCs w:val="22"/>
        </w:rPr>
        <w:t>and</w:t>
      </w:r>
      <w:r w:rsidRPr="00950A7F">
        <w:rPr>
          <w:rFonts w:ascii="SassoonCRInfant" w:hAnsi="SassoonCRInfant"/>
          <w:szCs w:val="22"/>
        </w:rPr>
        <w:t xml:space="preserve"> your Home Reading book. </w:t>
      </w:r>
    </w:p>
    <w:p w:rsidR="000D2A1D" w:rsidRDefault="0054322F" w:rsidP="000D2A1D">
      <w:pPr>
        <w:pStyle w:val="ListParagraph"/>
        <w:rPr>
          <w:rFonts w:ascii="SassoonCRInfant" w:hAnsi="SassoonCRInfant"/>
          <w:szCs w:val="22"/>
        </w:rPr>
      </w:pPr>
      <w:r w:rsidRPr="00950A7F">
        <w:rPr>
          <w:rFonts w:ascii="SassoonCRInfant" w:hAnsi="SassoonCRInfant"/>
          <w:b/>
        </w:rPr>
        <w:t>Maths</w:t>
      </w:r>
      <w:r w:rsidRPr="00950A7F">
        <w:rPr>
          <w:rFonts w:ascii="SassoonCRInfant" w:hAnsi="SassoonCRInfant"/>
        </w:rPr>
        <w:t xml:space="preserve"> –</w:t>
      </w:r>
      <w:r w:rsidR="00950A7F">
        <w:rPr>
          <w:rFonts w:ascii="SassoonCRInfant" w:hAnsi="SassoonCRInfant"/>
        </w:rPr>
        <w:t xml:space="preserve"> </w:t>
      </w:r>
      <w:r w:rsidR="000D2A1D">
        <w:rPr>
          <w:rFonts w:ascii="SassoonCRInfant" w:hAnsi="SassoonCRInfant"/>
          <w:szCs w:val="22"/>
        </w:rPr>
        <w:t>Look at the word problems below. Read the questions carefully and answer them as best as you can.</w:t>
      </w:r>
      <w:r w:rsidR="001879B6">
        <w:rPr>
          <w:rFonts w:ascii="SassoonCRInfant" w:hAnsi="SassoonCRInfant"/>
          <w:szCs w:val="22"/>
        </w:rPr>
        <w:t xml:space="preserve"> Can you draw an image of your calculation?</w:t>
      </w:r>
      <w:r w:rsidR="000D2A1D">
        <w:rPr>
          <w:rFonts w:ascii="SassoonCRInfant" w:hAnsi="SassoonCRInfant"/>
          <w:szCs w:val="22"/>
        </w:rPr>
        <w:t xml:space="preserve"> As a challenge, can you write a</w:t>
      </w:r>
      <w:r w:rsidR="00E17149">
        <w:rPr>
          <w:rFonts w:ascii="SassoonCRInfant" w:hAnsi="SassoonCRInfant"/>
          <w:szCs w:val="22"/>
        </w:rPr>
        <w:t xml:space="preserve"> sentence for your answer e.g. 5 is half of 10</w:t>
      </w:r>
      <w:r w:rsidR="0071662E">
        <w:rPr>
          <w:rFonts w:ascii="SassoonCRInfant" w:hAnsi="SassoonCRInfant"/>
          <w:szCs w:val="22"/>
        </w:rPr>
        <w:t>.</w:t>
      </w:r>
    </w:p>
    <w:p w:rsidR="009D5FD0" w:rsidRPr="00E17149" w:rsidRDefault="002262A7" w:rsidP="000D2A1D">
      <w:pPr>
        <w:pStyle w:val="ListParagraph"/>
        <w:rPr>
          <w:rFonts w:ascii="SassoonCRInfant" w:hAnsi="SassoonCRInfant"/>
        </w:rPr>
        <w:sectPr w:rsidR="009D5FD0" w:rsidRPr="00E17149" w:rsidSect="009D5FD0">
          <w:pgSz w:w="11906" w:h="16838"/>
          <w:pgMar w:top="720" w:right="720" w:bottom="720" w:left="720" w:header="708" w:footer="708" w:gutter="0"/>
          <w:cols w:space="708"/>
          <w:docGrid w:linePitch="360"/>
        </w:sectPr>
      </w:pPr>
      <w:r w:rsidRPr="00E17149">
        <w:rPr>
          <w:rFonts w:ascii="SassoonCRInfant" w:hAnsi="SassoonCRInfant"/>
          <w:b/>
        </w:rPr>
        <w:t xml:space="preserve">English </w:t>
      </w:r>
      <w:r w:rsidR="000F1729" w:rsidRPr="00E17149">
        <w:rPr>
          <w:rFonts w:ascii="SassoonCRInfant" w:hAnsi="SassoonCRInfant"/>
        </w:rPr>
        <w:t>–</w:t>
      </w:r>
      <w:r w:rsidR="000D2A1D" w:rsidRPr="00E17149">
        <w:rPr>
          <w:rFonts w:ascii="SassoonCRInfant" w:hAnsi="SassoonCRInfant"/>
        </w:rPr>
        <w:t xml:space="preserve"> </w:t>
      </w:r>
      <w:r w:rsidR="00F41CEC">
        <w:rPr>
          <w:rFonts w:ascii="SassoonCRInfant" w:hAnsi="SassoonCRInfant"/>
        </w:rPr>
        <w:t>Become a sentence doctor and add full stops and capital letters correctly to the postcard below.</w:t>
      </w:r>
    </w:p>
    <w:p w:rsidR="008A2929" w:rsidRPr="00E17149" w:rsidRDefault="008A2929" w:rsidP="008A2929">
      <w:pPr>
        <w:rPr>
          <w:rFonts w:ascii="SassoonCRInfant" w:hAnsi="SassoonCRInfant"/>
          <w:b/>
          <w:sz w:val="32"/>
          <w:szCs w:val="32"/>
        </w:rPr>
      </w:pPr>
    </w:p>
    <w:p w:rsidR="00E17149" w:rsidRPr="00E17149" w:rsidRDefault="00E17149" w:rsidP="00E17149">
      <w:pPr>
        <w:rPr>
          <w:rFonts w:ascii="SassoonCRInfant" w:hAnsi="SassoonCRInfant"/>
          <w:b/>
          <w:sz w:val="32"/>
          <w:szCs w:val="32"/>
          <w:u w:val="single"/>
        </w:rPr>
      </w:pPr>
      <w:r w:rsidRPr="00E17149">
        <w:rPr>
          <w:rFonts w:ascii="SassoonCRInfant" w:hAnsi="SassoonCRInfant"/>
          <w:b/>
          <w:sz w:val="32"/>
          <w:szCs w:val="32"/>
          <w:u w:val="single"/>
        </w:rPr>
        <w:t xml:space="preserve">Maths </w:t>
      </w:r>
    </w:p>
    <w:p w:rsidR="00E17149" w:rsidRPr="00E17149" w:rsidRDefault="00E17149" w:rsidP="00E17149">
      <w:pPr>
        <w:rPr>
          <w:rFonts w:ascii="SassoonCRInfant" w:hAnsi="SassoonCRInfant"/>
          <w:b/>
          <w:sz w:val="32"/>
          <w:szCs w:val="32"/>
        </w:rPr>
      </w:pPr>
    </w:p>
    <w:p w:rsidR="00C253AD" w:rsidRPr="00E17149" w:rsidRDefault="00FC2C7F" w:rsidP="00E17149">
      <w:pPr>
        <w:pStyle w:val="ListParagraph"/>
        <w:numPr>
          <w:ilvl w:val="0"/>
          <w:numId w:val="5"/>
        </w:numPr>
        <w:rPr>
          <w:rFonts w:ascii="SassoonCRInfant" w:hAnsi="SassoonCRInfant"/>
          <w:sz w:val="32"/>
          <w:szCs w:val="32"/>
        </w:rPr>
      </w:pPr>
      <w:r w:rsidRPr="00E17149">
        <w:rPr>
          <w:rFonts w:ascii="SassoonCRInfant" w:hAnsi="SassoonCRInfant"/>
          <w:sz w:val="32"/>
          <w:szCs w:val="32"/>
        </w:rPr>
        <w:t>This morning Sarah made 8 cupcakes.  Her brother ate half of them. How many are left?</w:t>
      </w:r>
    </w:p>
    <w:p w:rsidR="00E17149" w:rsidRPr="00E17149" w:rsidRDefault="00E17149" w:rsidP="00E17149">
      <w:pPr>
        <w:ind w:left="360"/>
        <w:rPr>
          <w:rFonts w:ascii="SassoonCRInfant" w:hAnsi="SassoonCRInfant"/>
          <w:sz w:val="32"/>
          <w:szCs w:val="32"/>
        </w:rPr>
      </w:pPr>
    </w:p>
    <w:p w:rsidR="00E17149" w:rsidRPr="00E17149" w:rsidRDefault="00E17149" w:rsidP="00E17149">
      <w:pPr>
        <w:pStyle w:val="ListParagraph"/>
        <w:numPr>
          <w:ilvl w:val="0"/>
          <w:numId w:val="5"/>
        </w:numPr>
        <w:rPr>
          <w:rFonts w:ascii="SassoonCRInfant" w:hAnsi="SassoonCRInfant"/>
          <w:sz w:val="32"/>
          <w:szCs w:val="32"/>
        </w:rPr>
      </w:pPr>
      <w:r w:rsidRPr="00E17149">
        <w:rPr>
          <w:rFonts w:ascii="SassoonCRInfant" w:hAnsi="SassoonCRInfant"/>
          <w:sz w:val="32"/>
          <w:szCs w:val="32"/>
        </w:rPr>
        <w:t>A lorry has 6 tyres. Half of them have a puncture. How many need to be repaired?</w:t>
      </w:r>
    </w:p>
    <w:p w:rsidR="00E17149" w:rsidRPr="00E17149" w:rsidRDefault="00E17149" w:rsidP="00E17149">
      <w:pPr>
        <w:ind w:left="360"/>
        <w:rPr>
          <w:rFonts w:ascii="SassoonCRInfant" w:hAnsi="SassoonCRInfant"/>
          <w:sz w:val="32"/>
          <w:szCs w:val="32"/>
        </w:rPr>
      </w:pPr>
    </w:p>
    <w:p w:rsidR="00E17149" w:rsidRPr="00E17149" w:rsidRDefault="00E17149" w:rsidP="00E17149">
      <w:pPr>
        <w:pStyle w:val="ListParagraph"/>
        <w:numPr>
          <w:ilvl w:val="0"/>
          <w:numId w:val="5"/>
        </w:numPr>
        <w:rPr>
          <w:rFonts w:ascii="SassoonCRInfant" w:hAnsi="SassoonCRInfant"/>
          <w:sz w:val="32"/>
          <w:szCs w:val="32"/>
        </w:rPr>
      </w:pPr>
      <w:r w:rsidRPr="00E17149">
        <w:rPr>
          <w:rFonts w:ascii="SassoonCRInfant" w:hAnsi="SassoonCRInfant"/>
          <w:sz w:val="32"/>
          <w:szCs w:val="32"/>
        </w:rPr>
        <w:t>12 children were playing football. Half of them were wearing red shirts. Half of them were wearing green shirts. How many were wearing red shirts?</w:t>
      </w:r>
    </w:p>
    <w:p w:rsidR="00E17149" w:rsidRPr="00E17149" w:rsidRDefault="00E17149" w:rsidP="00E17149">
      <w:pPr>
        <w:ind w:left="360"/>
        <w:rPr>
          <w:rFonts w:ascii="SassoonCRInfant" w:hAnsi="SassoonCRInfant"/>
          <w:sz w:val="32"/>
          <w:szCs w:val="32"/>
        </w:rPr>
      </w:pPr>
    </w:p>
    <w:p w:rsidR="00E17149" w:rsidRPr="00E17149" w:rsidRDefault="00E17149" w:rsidP="00E17149">
      <w:pPr>
        <w:pStyle w:val="ListParagraph"/>
        <w:numPr>
          <w:ilvl w:val="0"/>
          <w:numId w:val="5"/>
        </w:numPr>
        <w:rPr>
          <w:rFonts w:ascii="SassoonCRInfant" w:hAnsi="SassoonCRInfant"/>
          <w:sz w:val="32"/>
          <w:szCs w:val="32"/>
        </w:rPr>
      </w:pPr>
      <w:r w:rsidRPr="00E17149">
        <w:rPr>
          <w:rFonts w:ascii="SassoonCRInfant" w:hAnsi="SassoonCRInfant"/>
          <w:sz w:val="32"/>
          <w:szCs w:val="32"/>
        </w:rPr>
        <w:t>Mark is 16 years old. His sister is half of his age. How old is his sister?</w:t>
      </w:r>
    </w:p>
    <w:p w:rsidR="00E17149" w:rsidRPr="00E17149" w:rsidRDefault="00E17149" w:rsidP="00E17149">
      <w:pPr>
        <w:ind w:left="360"/>
        <w:rPr>
          <w:rFonts w:ascii="SassoonCRInfant" w:hAnsi="SassoonCRInfant"/>
          <w:sz w:val="32"/>
          <w:szCs w:val="32"/>
        </w:rPr>
      </w:pPr>
    </w:p>
    <w:p w:rsidR="00E17149" w:rsidRPr="00E17149" w:rsidRDefault="00E17149" w:rsidP="00E17149">
      <w:pPr>
        <w:pStyle w:val="ListParagraph"/>
        <w:numPr>
          <w:ilvl w:val="0"/>
          <w:numId w:val="5"/>
        </w:numPr>
        <w:rPr>
          <w:rFonts w:ascii="SassoonCRInfant" w:hAnsi="SassoonCRInfant"/>
          <w:sz w:val="32"/>
          <w:szCs w:val="32"/>
        </w:rPr>
      </w:pPr>
      <w:r w:rsidRPr="00E17149">
        <w:rPr>
          <w:rFonts w:ascii="SassoonCRInfant" w:hAnsi="SassoonCRInfant"/>
          <w:sz w:val="32"/>
          <w:szCs w:val="32"/>
        </w:rPr>
        <w:t>A ladybird has 20 spots. Its friend has half the amount of spots. How many spots does its friend have?</w:t>
      </w:r>
    </w:p>
    <w:p w:rsidR="00E17149" w:rsidRDefault="00E17149" w:rsidP="00E17149">
      <w:pPr>
        <w:ind w:left="360"/>
        <w:rPr>
          <w:rFonts w:ascii="SassoonCRInfant" w:hAnsi="SassoonCRInfant"/>
          <w:b/>
          <w:sz w:val="32"/>
          <w:szCs w:val="32"/>
        </w:rPr>
      </w:pPr>
    </w:p>
    <w:p w:rsidR="00E17149" w:rsidRDefault="00F41CEC" w:rsidP="00E17149">
      <w:pPr>
        <w:ind w:left="360"/>
        <w:rPr>
          <w:rFonts w:ascii="SassoonCRInfant" w:hAnsi="SassoonCRInfant"/>
          <w:b/>
          <w:sz w:val="32"/>
          <w:szCs w:val="32"/>
          <w:u w:val="single"/>
        </w:rPr>
      </w:pPr>
      <w:r w:rsidRPr="00F41CEC">
        <w:rPr>
          <w:rFonts w:ascii="SassoonCRInfant" w:hAnsi="SassoonCRInfant"/>
          <w:b/>
          <w:noProof/>
          <w:sz w:val="32"/>
          <w:szCs w:val="32"/>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374429" cy="1403985"/>
                <wp:effectExtent l="19050" t="19050" r="45720" b="387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429" cy="1403985"/>
                        </a:xfrm>
                        <a:prstGeom prst="rect">
                          <a:avLst/>
                        </a:prstGeom>
                        <a:solidFill>
                          <a:srgbClr val="FFFFFF"/>
                        </a:solidFill>
                        <a:ln w="57150">
                          <a:solidFill>
                            <a:srgbClr val="000000"/>
                          </a:solidFill>
                          <a:miter lim="800000"/>
                          <a:headEnd/>
                          <a:tailEnd/>
                        </a:ln>
                      </wps:spPr>
                      <wps:txbx>
                        <w:txbxContent>
                          <w:p w:rsidR="00C11569" w:rsidRDefault="00C11569" w:rsidP="00F41CEC">
                            <w:pPr>
                              <w:ind w:left="360"/>
                              <w:rPr>
                                <w:rFonts w:ascii="SassoonCRInfant" w:hAnsi="SassoonCRInfant"/>
                                <w:b/>
                                <w:sz w:val="32"/>
                                <w:szCs w:val="32"/>
                                <w:u w:val="single"/>
                              </w:rPr>
                            </w:pPr>
                            <w:r w:rsidRPr="00E17149">
                              <w:rPr>
                                <w:rFonts w:ascii="SassoonCRInfant" w:hAnsi="SassoonCRInfant"/>
                                <w:b/>
                                <w:sz w:val="32"/>
                                <w:szCs w:val="32"/>
                                <w:u w:val="single"/>
                              </w:rPr>
                              <w:t>English</w:t>
                            </w:r>
                          </w:p>
                          <w:p w:rsidR="00C11569" w:rsidRDefault="00C11569" w:rsidP="00F41CEC">
                            <w:pPr>
                              <w:ind w:left="360"/>
                              <w:rPr>
                                <w:rFonts w:ascii="SassoonCRInfant" w:hAnsi="SassoonCRInfant"/>
                                <w:b/>
                                <w:sz w:val="32"/>
                                <w:szCs w:val="32"/>
                                <w:u w:val="single"/>
                              </w:rPr>
                            </w:pPr>
                          </w:p>
                          <w:p w:rsidR="00C11569" w:rsidRDefault="00C11569" w:rsidP="00F41CEC">
                            <w:pPr>
                              <w:ind w:left="360"/>
                              <w:rPr>
                                <w:rFonts w:ascii="SassoonCRInfant" w:hAnsi="SassoonCRInfant"/>
                                <w:b/>
                                <w:sz w:val="32"/>
                                <w:szCs w:val="32"/>
                              </w:rPr>
                            </w:pPr>
                            <w:r>
                              <w:rPr>
                                <w:rFonts w:ascii="SassoonCRInfant" w:hAnsi="SassoonCRInfant"/>
                                <w:b/>
                                <w:sz w:val="32"/>
                                <w:szCs w:val="32"/>
                              </w:rPr>
                              <w:t>Fix the sentences by adding full stops and capital letters.</w:t>
                            </w:r>
                          </w:p>
                          <w:p w:rsidR="00C11569" w:rsidRDefault="00C11569" w:rsidP="00F41CEC">
                            <w:pPr>
                              <w:ind w:left="360"/>
                              <w:rPr>
                                <w:rFonts w:ascii="SassoonCRInfant" w:hAnsi="SassoonCRInfant"/>
                                <w:b/>
                                <w:sz w:val="32"/>
                                <w:szCs w:val="32"/>
                              </w:rPr>
                            </w:pPr>
                          </w:p>
                          <w:p w:rsidR="00C11569" w:rsidRDefault="00C11569" w:rsidP="00F41CEC">
                            <w:pPr>
                              <w:ind w:left="360"/>
                              <w:rPr>
                                <w:rFonts w:ascii="SassoonCRInfant" w:hAnsi="SassoonCRInfant"/>
                                <w:sz w:val="32"/>
                                <w:szCs w:val="32"/>
                              </w:rPr>
                            </w:pPr>
                            <w:r>
                              <w:rPr>
                                <w:rFonts w:ascii="SassoonCRInfant" w:hAnsi="SassoonCRInfant"/>
                                <w:sz w:val="32"/>
                                <w:szCs w:val="32"/>
                              </w:rPr>
                              <w:t>Dear Year 1,</w:t>
                            </w:r>
                          </w:p>
                          <w:p w:rsidR="00C11569" w:rsidRDefault="00C11569" w:rsidP="00F41CEC">
                            <w:pPr>
                              <w:ind w:left="360"/>
                              <w:rPr>
                                <w:rFonts w:ascii="SassoonCRInfant" w:hAnsi="SassoonCRInfant"/>
                                <w:sz w:val="32"/>
                                <w:szCs w:val="32"/>
                              </w:rPr>
                            </w:pPr>
                          </w:p>
                          <w:p w:rsidR="00C11569" w:rsidRDefault="00C11569" w:rsidP="00F41CEC">
                            <w:pPr>
                              <w:ind w:left="360"/>
                              <w:rPr>
                                <w:rFonts w:ascii="SassoonCRInfant" w:hAnsi="SassoonCRInfant"/>
                                <w:sz w:val="32"/>
                                <w:szCs w:val="32"/>
                              </w:rPr>
                            </w:pPr>
                            <w:r>
                              <w:rPr>
                                <w:rFonts w:ascii="SassoonCRInfant" w:hAnsi="SassoonCRInfant"/>
                                <w:sz w:val="32"/>
                                <w:szCs w:val="32"/>
                              </w:rPr>
                              <w:t xml:space="preserve">Hello! </w:t>
                            </w:r>
                            <w:proofErr w:type="gramStart"/>
                            <w:r>
                              <w:rPr>
                                <w:rFonts w:ascii="SassoonCRInfant" w:hAnsi="SassoonCRInfant"/>
                                <w:sz w:val="32"/>
                                <w:szCs w:val="32"/>
                              </w:rPr>
                              <w:t>my</w:t>
                            </w:r>
                            <w:proofErr w:type="gramEnd"/>
                            <w:r>
                              <w:rPr>
                                <w:rFonts w:ascii="SassoonCRInfant" w:hAnsi="SassoonCRInfant"/>
                                <w:sz w:val="32"/>
                                <w:szCs w:val="32"/>
                              </w:rPr>
                              <w:t xml:space="preserve"> name is </w:t>
                            </w:r>
                            <w:proofErr w:type="spellStart"/>
                            <w:r>
                              <w:rPr>
                                <w:rFonts w:ascii="SassoonCRInfant" w:hAnsi="SassoonCRInfant"/>
                                <w:sz w:val="32"/>
                                <w:szCs w:val="32"/>
                              </w:rPr>
                              <w:t>erin</w:t>
                            </w:r>
                            <w:proofErr w:type="spellEnd"/>
                            <w:r>
                              <w:rPr>
                                <w:rFonts w:ascii="SassoonCRInfant" w:hAnsi="SassoonCRInfant"/>
                                <w:sz w:val="32"/>
                                <w:szCs w:val="32"/>
                              </w:rPr>
                              <w:t xml:space="preserve"> and I live in a house by the sea with my Mummy and Archie, my dog</w:t>
                            </w:r>
                          </w:p>
                          <w:p w:rsidR="00C11569" w:rsidRDefault="00C11569" w:rsidP="00F41CEC">
                            <w:pPr>
                              <w:ind w:left="360"/>
                              <w:rPr>
                                <w:rFonts w:ascii="SassoonCRInfant" w:hAnsi="SassoonCRInfant"/>
                                <w:sz w:val="32"/>
                                <w:szCs w:val="32"/>
                              </w:rPr>
                            </w:pPr>
                          </w:p>
                          <w:p w:rsidR="00C11569" w:rsidRDefault="00C11569" w:rsidP="00F41CEC">
                            <w:pPr>
                              <w:ind w:left="360"/>
                              <w:rPr>
                                <w:rFonts w:ascii="SassoonCRInfant" w:hAnsi="SassoonCRInfant"/>
                                <w:sz w:val="32"/>
                                <w:szCs w:val="32"/>
                              </w:rPr>
                            </w:pPr>
                            <w:r>
                              <w:rPr>
                                <w:rFonts w:ascii="SassoonCRInfant" w:hAnsi="SassoonCRInfant"/>
                                <w:sz w:val="32"/>
                                <w:szCs w:val="32"/>
                              </w:rPr>
                              <w:t xml:space="preserve">I love to lie unnoticed on the jetty where I can see beautiful birds, tall trees, luscious bushes and lots of amazing fish. </w:t>
                            </w:r>
                            <w:proofErr w:type="gramStart"/>
                            <w:r>
                              <w:rPr>
                                <w:rFonts w:ascii="SassoonCRInfant" w:hAnsi="SassoonCRInfant"/>
                                <w:sz w:val="32"/>
                                <w:szCs w:val="32"/>
                              </w:rPr>
                              <w:t>today</w:t>
                            </w:r>
                            <w:proofErr w:type="gramEnd"/>
                            <w:r>
                              <w:rPr>
                                <w:rFonts w:ascii="SassoonCRInfant" w:hAnsi="SassoonCRInfant"/>
                                <w:sz w:val="32"/>
                                <w:szCs w:val="32"/>
                              </w:rPr>
                              <w:t>, I can hear waves lapping on the shore and fish splashing playfully in the turquoise waters</w:t>
                            </w:r>
                          </w:p>
                          <w:p w:rsidR="00C11569" w:rsidRDefault="00C11569" w:rsidP="00F41CEC">
                            <w:pPr>
                              <w:ind w:left="360"/>
                              <w:rPr>
                                <w:rFonts w:ascii="SassoonCRInfant" w:hAnsi="SassoonCRInfant"/>
                                <w:sz w:val="32"/>
                                <w:szCs w:val="32"/>
                              </w:rPr>
                            </w:pPr>
                          </w:p>
                          <w:p w:rsidR="00C11569" w:rsidRDefault="00C11569" w:rsidP="00F41CEC">
                            <w:pPr>
                              <w:ind w:left="360"/>
                              <w:rPr>
                                <w:rFonts w:ascii="SassoonCRInfant" w:hAnsi="SassoonCRInfant"/>
                                <w:sz w:val="32"/>
                                <w:szCs w:val="32"/>
                              </w:rPr>
                            </w:pPr>
                            <w:r>
                              <w:rPr>
                                <w:rFonts w:ascii="SassoonCRInfant" w:hAnsi="SassoonCRInfant"/>
                                <w:sz w:val="32"/>
                                <w:szCs w:val="32"/>
                              </w:rPr>
                              <w:t>I love living here! I would love to go out to sea but I am not allowed</w:t>
                            </w:r>
                          </w:p>
                          <w:p w:rsidR="00C11569" w:rsidRDefault="00C11569" w:rsidP="00F41CEC">
                            <w:pPr>
                              <w:ind w:left="360"/>
                              <w:rPr>
                                <w:rFonts w:ascii="SassoonCRInfant" w:hAnsi="SassoonCRInfant"/>
                                <w:sz w:val="32"/>
                                <w:szCs w:val="32"/>
                              </w:rPr>
                            </w:pPr>
                          </w:p>
                          <w:p w:rsidR="00C11569" w:rsidRDefault="00C11569" w:rsidP="00F41CEC">
                            <w:pPr>
                              <w:ind w:left="360"/>
                              <w:rPr>
                                <w:rFonts w:ascii="SassoonCRInfant" w:hAnsi="SassoonCRInfant"/>
                                <w:sz w:val="32"/>
                                <w:szCs w:val="32"/>
                              </w:rPr>
                            </w:pPr>
                            <w:r>
                              <w:rPr>
                                <w:rFonts w:ascii="SassoonCRInfant" w:hAnsi="SassoonCRInfant"/>
                                <w:sz w:val="32"/>
                                <w:szCs w:val="32"/>
                              </w:rPr>
                              <w:t xml:space="preserve">Love, </w:t>
                            </w:r>
                          </w:p>
                          <w:p w:rsidR="00C11569" w:rsidRPr="00E17149" w:rsidRDefault="00C11569" w:rsidP="00F41CEC">
                            <w:pPr>
                              <w:ind w:left="360"/>
                              <w:rPr>
                                <w:rFonts w:ascii="SassoonCRInfant" w:hAnsi="SassoonCRInfant"/>
                                <w:sz w:val="32"/>
                                <w:szCs w:val="32"/>
                              </w:rPr>
                            </w:pPr>
                            <w:proofErr w:type="spellStart"/>
                            <w:proofErr w:type="gramStart"/>
                            <w:r>
                              <w:rPr>
                                <w:rFonts w:ascii="SassoonCRInfant" w:hAnsi="SassoonCRInfant"/>
                                <w:sz w:val="32"/>
                                <w:szCs w:val="32"/>
                              </w:rPr>
                              <w:t>erin</w:t>
                            </w:r>
                            <w:proofErr w:type="spellEnd"/>
                            <w:proofErr w:type="gramEnd"/>
                            <w:r>
                              <w:rPr>
                                <w:rFonts w:ascii="SassoonCRInfant" w:hAnsi="SassoonCRInfant"/>
                                <w:sz w:val="32"/>
                                <w:szCs w:val="32"/>
                              </w:rPr>
                              <w:t xml:space="preserve"> </w:t>
                            </w:r>
                          </w:p>
                          <w:p w:rsidR="00C11569" w:rsidRPr="00E17149" w:rsidRDefault="00C11569" w:rsidP="00F41CEC">
                            <w:pPr>
                              <w:rPr>
                                <w:rFonts w:ascii="SassoonCRInfant" w:hAnsi="SassoonCRInfant"/>
                                <w:b/>
                                <w:sz w:val="36"/>
                                <w:szCs w:val="36"/>
                              </w:rPr>
                            </w:pPr>
                          </w:p>
                          <w:p w:rsidR="00C11569" w:rsidRDefault="00C115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1.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" strokeweight="4.5pt">
                <v:textbox style="mso-fit-shape-to-text:t">
                  <w:txbxContent>
                    <w:p w:rsidR="00F41CEC" w:rsidRDefault="00F41CEC" w:rsidP="00F41CEC">
                      <w:pPr>
                        <w:ind w:left="360"/>
                        <w:rPr>
                          <w:rFonts w:ascii="SassoonCRInfant" w:hAnsi="SassoonCRInfant"/>
                          <w:b/>
                          <w:sz w:val="32"/>
                          <w:szCs w:val="32"/>
                          <w:u w:val="single"/>
                        </w:rPr>
                      </w:pPr>
                      <w:r w:rsidRPr="00E17149">
                        <w:rPr>
                          <w:rFonts w:ascii="SassoonCRInfant" w:hAnsi="SassoonCRInfant"/>
                          <w:b/>
                          <w:sz w:val="32"/>
                          <w:szCs w:val="32"/>
                          <w:u w:val="single"/>
                        </w:rPr>
                        <w:t>English</w:t>
                      </w:r>
                    </w:p>
                    <w:p w:rsidR="00F41CEC" w:rsidRDefault="00F41CEC" w:rsidP="00F41CEC">
                      <w:pPr>
                        <w:ind w:left="360"/>
                        <w:rPr>
                          <w:rFonts w:ascii="SassoonCRInfant" w:hAnsi="SassoonCRInfant"/>
                          <w:b/>
                          <w:sz w:val="32"/>
                          <w:szCs w:val="32"/>
                          <w:u w:val="single"/>
                        </w:rPr>
                      </w:pPr>
                    </w:p>
                    <w:p w:rsidR="00F41CEC" w:rsidRDefault="00F41CEC" w:rsidP="00F41CEC">
                      <w:pPr>
                        <w:ind w:left="360"/>
                        <w:rPr>
                          <w:rFonts w:ascii="SassoonCRInfant" w:hAnsi="SassoonCRInfant"/>
                          <w:b/>
                          <w:sz w:val="32"/>
                          <w:szCs w:val="32"/>
                        </w:rPr>
                      </w:pPr>
                      <w:r>
                        <w:rPr>
                          <w:rFonts w:ascii="SassoonCRInfant" w:hAnsi="SassoonCRInfant"/>
                          <w:b/>
                          <w:sz w:val="32"/>
                          <w:szCs w:val="32"/>
                        </w:rPr>
                        <w:t>Fix the sentences by adding full stops and capital letters.</w:t>
                      </w:r>
                    </w:p>
                    <w:p w:rsidR="00F41CEC" w:rsidRDefault="00F41CEC" w:rsidP="00F41CEC">
                      <w:pPr>
                        <w:ind w:left="360"/>
                        <w:rPr>
                          <w:rFonts w:ascii="SassoonCRInfant" w:hAnsi="SassoonCRInfant"/>
                          <w:b/>
                          <w:sz w:val="32"/>
                          <w:szCs w:val="32"/>
                        </w:rPr>
                      </w:pPr>
                    </w:p>
                    <w:p w:rsidR="00F41CEC" w:rsidRDefault="00F41CEC" w:rsidP="00F41CEC">
                      <w:pPr>
                        <w:ind w:left="360"/>
                        <w:rPr>
                          <w:rFonts w:ascii="SassoonCRInfant" w:hAnsi="SassoonCRInfant"/>
                          <w:sz w:val="32"/>
                          <w:szCs w:val="32"/>
                        </w:rPr>
                      </w:pPr>
                      <w:r>
                        <w:rPr>
                          <w:rFonts w:ascii="SassoonCRInfant" w:hAnsi="SassoonCRInfant"/>
                          <w:sz w:val="32"/>
                          <w:szCs w:val="32"/>
                        </w:rPr>
                        <w:t>Dear Year 1,</w:t>
                      </w:r>
                    </w:p>
                    <w:p w:rsidR="00F41CEC" w:rsidRDefault="00F41CEC" w:rsidP="00F41CEC">
                      <w:pPr>
                        <w:ind w:left="360"/>
                        <w:rPr>
                          <w:rFonts w:ascii="SassoonCRInfant" w:hAnsi="SassoonCRInfant"/>
                          <w:sz w:val="32"/>
                          <w:szCs w:val="32"/>
                        </w:rPr>
                      </w:pPr>
                    </w:p>
                    <w:p w:rsidR="00F41CEC" w:rsidRDefault="00F41CEC" w:rsidP="00F41CEC">
                      <w:pPr>
                        <w:ind w:left="360"/>
                        <w:rPr>
                          <w:rFonts w:ascii="SassoonCRInfant" w:hAnsi="SassoonCRInfant"/>
                          <w:sz w:val="32"/>
                          <w:szCs w:val="32"/>
                        </w:rPr>
                      </w:pPr>
                      <w:r>
                        <w:rPr>
                          <w:rFonts w:ascii="SassoonCRInfant" w:hAnsi="SassoonCRInfant"/>
                          <w:sz w:val="32"/>
                          <w:szCs w:val="32"/>
                        </w:rPr>
                        <w:t xml:space="preserve">Hello! </w:t>
                      </w:r>
                      <w:proofErr w:type="gramStart"/>
                      <w:r>
                        <w:rPr>
                          <w:rFonts w:ascii="SassoonCRInfant" w:hAnsi="SassoonCRInfant"/>
                          <w:sz w:val="32"/>
                          <w:szCs w:val="32"/>
                        </w:rPr>
                        <w:t>my</w:t>
                      </w:r>
                      <w:proofErr w:type="gramEnd"/>
                      <w:r>
                        <w:rPr>
                          <w:rFonts w:ascii="SassoonCRInfant" w:hAnsi="SassoonCRInfant"/>
                          <w:sz w:val="32"/>
                          <w:szCs w:val="32"/>
                        </w:rPr>
                        <w:t xml:space="preserve"> name is </w:t>
                      </w:r>
                      <w:proofErr w:type="spellStart"/>
                      <w:r>
                        <w:rPr>
                          <w:rFonts w:ascii="SassoonCRInfant" w:hAnsi="SassoonCRInfant"/>
                          <w:sz w:val="32"/>
                          <w:szCs w:val="32"/>
                        </w:rPr>
                        <w:t>erin</w:t>
                      </w:r>
                      <w:proofErr w:type="spellEnd"/>
                      <w:r>
                        <w:rPr>
                          <w:rFonts w:ascii="SassoonCRInfant" w:hAnsi="SassoonCRInfant"/>
                          <w:sz w:val="32"/>
                          <w:szCs w:val="32"/>
                        </w:rPr>
                        <w:t xml:space="preserve"> and I live in a house by the sea with my Mummy and Archie, my dog</w:t>
                      </w:r>
                    </w:p>
                    <w:p w:rsidR="00F41CEC" w:rsidRDefault="00F41CEC" w:rsidP="00F41CEC">
                      <w:pPr>
                        <w:ind w:left="360"/>
                        <w:rPr>
                          <w:rFonts w:ascii="SassoonCRInfant" w:hAnsi="SassoonCRInfant"/>
                          <w:sz w:val="32"/>
                          <w:szCs w:val="32"/>
                        </w:rPr>
                      </w:pPr>
                    </w:p>
                    <w:p w:rsidR="00F41CEC" w:rsidRDefault="00F41CEC" w:rsidP="00F41CEC">
                      <w:pPr>
                        <w:ind w:left="360"/>
                        <w:rPr>
                          <w:rFonts w:ascii="SassoonCRInfant" w:hAnsi="SassoonCRInfant"/>
                          <w:sz w:val="32"/>
                          <w:szCs w:val="32"/>
                        </w:rPr>
                      </w:pPr>
                      <w:r>
                        <w:rPr>
                          <w:rFonts w:ascii="SassoonCRInfant" w:hAnsi="SassoonCRInfant"/>
                          <w:sz w:val="32"/>
                          <w:szCs w:val="32"/>
                        </w:rPr>
                        <w:t xml:space="preserve">I love to lie unnoticed on the jetty where I can see beautiful birds, tall trees, luscious bushes and lots of amazing fish. </w:t>
                      </w:r>
                      <w:proofErr w:type="gramStart"/>
                      <w:r>
                        <w:rPr>
                          <w:rFonts w:ascii="SassoonCRInfant" w:hAnsi="SassoonCRInfant"/>
                          <w:sz w:val="32"/>
                          <w:szCs w:val="32"/>
                        </w:rPr>
                        <w:t>today</w:t>
                      </w:r>
                      <w:proofErr w:type="gramEnd"/>
                      <w:r>
                        <w:rPr>
                          <w:rFonts w:ascii="SassoonCRInfant" w:hAnsi="SassoonCRInfant"/>
                          <w:sz w:val="32"/>
                          <w:szCs w:val="32"/>
                        </w:rPr>
                        <w:t>, I can hear waves lapping on the shore and fish splashing playfully in the turquoise waters</w:t>
                      </w:r>
                    </w:p>
                    <w:p w:rsidR="00F41CEC" w:rsidRDefault="00F41CEC" w:rsidP="00F41CEC">
                      <w:pPr>
                        <w:ind w:left="360"/>
                        <w:rPr>
                          <w:rFonts w:ascii="SassoonCRInfant" w:hAnsi="SassoonCRInfant"/>
                          <w:sz w:val="32"/>
                          <w:szCs w:val="32"/>
                        </w:rPr>
                      </w:pPr>
                    </w:p>
                    <w:p w:rsidR="00F41CEC" w:rsidRDefault="00F41CEC" w:rsidP="00F41CEC">
                      <w:pPr>
                        <w:ind w:left="360"/>
                        <w:rPr>
                          <w:rFonts w:ascii="SassoonCRInfant" w:hAnsi="SassoonCRInfant"/>
                          <w:sz w:val="32"/>
                          <w:szCs w:val="32"/>
                        </w:rPr>
                      </w:pPr>
                      <w:r>
                        <w:rPr>
                          <w:rFonts w:ascii="SassoonCRInfant" w:hAnsi="SassoonCRInfant"/>
                          <w:sz w:val="32"/>
                          <w:szCs w:val="32"/>
                        </w:rPr>
                        <w:t>I love living here! I would love to go out to sea but I am not allowed</w:t>
                      </w:r>
                    </w:p>
                    <w:p w:rsidR="00F41CEC" w:rsidRDefault="00F41CEC" w:rsidP="00F41CEC">
                      <w:pPr>
                        <w:ind w:left="360"/>
                        <w:rPr>
                          <w:rFonts w:ascii="SassoonCRInfant" w:hAnsi="SassoonCRInfant"/>
                          <w:sz w:val="32"/>
                          <w:szCs w:val="32"/>
                        </w:rPr>
                      </w:pPr>
                    </w:p>
                    <w:p w:rsidR="00F41CEC" w:rsidRDefault="00F41CEC" w:rsidP="00F41CEC">
                      <w:pPr>
                        <w:ind w:left="360"/>
                        <w:rPr>
                          <w:rFonts w:ascii="SassoonCRInfant" w:hAnsi="SassoonCRInfant"/>
                          <w:sz w:val="32"/>
                          <w:szCs w:val="32"/>
                        </w:rPr>
                      </w:pPr>
                      <w:r>
                        <w:rPr>
                          <w:rFonts w:ascii="SassoonCRInfant" w:hAnsi="SassoonCRInfant"/>
                          <w:sz w:val="32"/>
                          <w:szCs w:val="32"/>
                        </w:rPr>
                        <w:t xml:space="preserve">Love, </w:t>
                      </w:r>
                    </w:p>
                    <w:p w:rsidR="00F41CEC" w:rsidRPr="00E17149" w:rsidRDefault="00F41CEC" w:rsidP="00F41CEC">
                      <w:pPr>
                        <w:ind w:left="360"/>
                        <w:rPr>
                          <w:rFonts w:ascii="SassoonCRInfant" w:hAnsi="SassoonCRInfant"/>
                          <w:sz w:val="32"/>
                          <w:szCs w:val="32"/>
                        </w:rPr>
                      </w:pPr>
                      <w:proofErr w:type="spellStart"/>
                      <w:proofErr w:type="gramStart"/>
                      <w:r>
                        <w:rPr>
                          <w:rFonts w:ascii="SassoonCRInfant" w:hAnsi="SassoonCRInfant"/>
                          <w:sz w:val="32"/>
                          <w:szCs w:val="32"/>
                        </w:rPr>
                        <w:t>erin</w:t>
                      </w:r>
                      <w:proofErr w:type="spellEnd"/>
                      <w:proofErr w:type="gramEnd"/>
                      <w:r>
                        <w:rPr>
                          <w:rFonts w:ascii="SassoonCRInfant" w:hAnsi="SassoonCRInfant"/>
                          <w:sz w:val="32"/>
                          <w:szCs w:val="32"/>
                        </w:rPr>
                        <w:t xml:space="preserve"> </w:t>
                      </w:r>
                    </w:p>
                    <w:p w:rsidR="00F41CEC" w:rsidRPr="00E17149" w:rsidRDefault="00F41CEC" w:rsidP="00F41CEC">
                      <w:pPr>
                        <w:rPr>
                          <w:rFonts w:ascii="SassoonCRInfant" w:hAnsi="SassoonCRInfant"/>
                          <w:b/>
                          <w:sz w:val="36"/>
                          <w:szCs w:val="36"/>
                        </w:rPr>
                      </w:pPr>
                    </w:p>
                    <w:p w:rsidR="00F41CEC" w:rsidRDefault="00F41CEC"/>
                  </w:txbxContent>
                </v:textbox>
              </v:shape>
            </w:pict>
          </mc:Fallback>
        </mc:AlternateContent>
      </w:r>
      <w:r w:rsidR="00E17149" w:rsidRPr="00E17149">
        <w:rPr>
          <w:rFonts w:ascii="SassoonCRInfant" w:hAnsi="SassoonCRInfant"/>
          <w:b/>
          <w:sz w:val="32"/>
          <w:szCs w:val="32"/>
          <w:u w:val="single"/>
        </w:rPr>
        <w:t>English</w:t>
      </w:r>
    </w:p>
    <w:p w:rsidR="00E17149" w:rsidRDefault="00E17149" w:rsidP="00E17149">
      <w:pPr>
        <w:ind w:left="360"/>
        <w:rPr>
          <w:rFonts w:ascii="SassoonCRInfant" w:hAnsi="SassoonCRInfant"/>
          <w:b/>
          <w:sz w:val="32"/>
          <w:szCs w:val="32"/>
          <w:u w:val="single"/>
        </w:rPr>
      </w:pPr>
    </w:p>
    <w:p w:rsidR="00E17149" w:rsidRDefault="00E17149" w:rsidP="00E17149">
      <w:pPr>
        <w:ind w:left="360"/>
        <w:rPr>
          <w:rFonts w:ascii="SassoonCRInfant" w:hAnsi="SassoonCRInfant"/>
          <w:b/>
          <w:sz w:val="32"/>
          <w:szCs w:val="32"/>
        </w:rPr>
      </w:pPr>
      <w:r>
        <w:rPr>
          <w:rFonts w:ascii="SassoonCRInfant" w:hAnsi="SassoonCRInfant"/>
          <w:b/>
          <w:sz w:val="32"/>
          <w:szCs w:val="32"/>
        </w:rPr>
        <w:t>Fix the sentences by adding full stops and capital letters.</w:t>
      </w:r>
    </w:p>
    <w:p w:rsidR="00E17149" w:rsidRDefault="00E17149" w:rsidP="00E17149">
      <w:pPr>
        <w:ind w:left="360"/>
        <w:rPr>
          <w:rFonts w:ascii="SassoonCRInfant" w:hAnsi="SassoonCRInfant"/>
          <w:b/>
          <w:sz w:val="32"/>
          <w:szCs w:val="32"/>
        </w:rPr>
      </w:pPr>
    </w:p>
    <w:p w:rsidR="00C253AD" w:rsidRPr="00E17149" w:rsidRDefault="00C253AD" w:rsidP="008A2929">
      <w:pPr>
        <w:rPr>
          <w:rFonts w:ascii="SassoonCRInfant" w:hAnsi="SassoonCRInfant"/>
          <w:b/>
          <w:sz w:val="36"/>
          <w:szCs w:val="36"/>
        </w:rPr>
      </w:pPr>
    </w:p>
    <w:sectPr w:rsidR="00C253AD" w:rsidRPr="00E17149" w:rsidSect="00C253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2055"/>
    <w:multiLevelType w:val="hybridMultilevel"/>
    <w:tmpl w:val="B310D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2AB495D"/>
    <w:multiLevelType w:val="hybridMultilevel"/>
    <w:tmpl w:val="BF50F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B316C"/>
    <w:multiLevelType w:val="hybridMultilevel"/>
    <w:tmpl w:val="60F4D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0E1755"/>
    <w:multiLevelType w:val="hybridMultilevel"/>
    <w:tmpl w:val="2BCC89B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630808FD"/>
    <w:multiLevelType w:val="hybridMultilevel"/>
    <w:tmpl w:val="D5C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AF"/>
    <w:rsid w:val="00000FBD"/>
    <w:rsid w:val="00025CD4"/>
    <w:rsid w:val="00067FCA"/>
    <w:rsid w:val="00076684"/>
    <w:rsid w:val="000803D7"/>
    <w:rsid w:val="000A57E4"/>
    <w:rsid w:val="000B0A60"/>
    <w:rsid w:val="000D2A1D"/>
    <w:rsid w:val="000F0FD9"/>
    <w:rsid w:val="000F1729"/>
    <w:rsid w:val="000F35D6"/>
    <w:rsid w:val="00151816"/>
    <w:rsid w:val="00161CF0"/>
    <w:rsid w:val="00164160"/>
    <w:rsid w:val="001879B6"/>
    <w:rsid w:val="00192CA2"/>
    <w:rsid w:val="001A53A4"/>
    <w:rsid w:val="001B6166"/>
    <w:rsid w:val="00201215"/>
    <w:rsid w:val="002262A7"/>
    <w:rsid w:val="0026200B"/>
    <w:rsid w:val="002C0A6F"/>
    <w:rsid w:val="002D33CB"/>
    <w:rsid w:val="002F2E25"/>
    <w:rsid w:val="0030334A"/>
    <w:rsid w:val="00335A1F"/>
    <w:rsid w:val="003638AA"/>
    <w:rsid w:val="00394FAF"/>
    <w:rsid w:val="003B03AF"/>
    <w:rsid w:val="003B1A46"/>
    <w:rsid w:val="003D3437"/>
    <w:rsid w:val="00415185"/>
    <w:rsid w:val="00445EB9"/>
    <w:rsid w:val="00446CAF"/>
    <w:rsid w:val="004810A9"/>
    <w:rsid w:val="004A3EC3"/>
    <w:rsid w:val="004B6BAA"/>
    <w:rsid w:val="0054322F"/>
    <w:rsid w:val="005B0453"/>
    <w:rsid w:val="005C19DE"/>
    <w:rsid w:val="00615004"/>
    <w:rsid w:val="0062137E"/>
    <w:rsid w:val="00625EBE"/>
    <w:rsid w:val="006308FB"/>
    <w:rsid w:val="00632DB6"/>
    <w:rsid w:val="00634C45"/>
    <w:rsid w:val="006457B0"/>
    <w:rsid w:val="00693F9B"/>
    <w:rsid w:val="006A1E74"/>
    <w:rsid w:val="006C081C"/>
    <w:rsid w:val="006C6FB2"/>
    <w:rsid w:val="006D0E1F"/>
    <w:rsid w:val="006D6034"/>
    <w:rsid w:val="006F31F4"/>
    <w:rsid w:val="00711109"/>
    <w:rsid w:val="0071662E"/>
    <w:rsid w:val="007355C4"/>
    <w:rsid w:val="0079789F"/>
    <w:rsid w:val="007A049C"/>
    <w:rsid w:val="007A0739"/>
    <w:rsid w:val="007E5D39"/>
    <w:rsid w:val="008073CD"/>
    <w:rsid w:val="00815272"/>
    <w:rsid w:val="00822317"/>
    <w:rsid w:val="00833940"/>
    <w:rsid w:val="00834E15"/>
    <w:rsid w:val="0085213D"/>
    <w:rsid w:val="00893319"/>
    <w:rsid w:val="008A105C"/>
    <w:rsid w:val="008A2929"/>
    <w:rsid w:val="008D4A3E"/>
    <w:rsid w:val="008E26A6"/>
    <w:rsid w:val="008F3096"/>
    <w:rsid w:val="00902051"/>
    <w:rsid w:val="0093233E"/>
    <w:rsid w:val="0093755C"/>
    <w:rsid w:val="0094598D"/>
    <w:rsid w:val="00950A7F"/>
    <w:rsid w:val="00963D86"/>
    <w:rsid w:val="00983953"/>
    <w:rsid w:val="0099658D"/>
    <w:rsid w:val="009A7952"/>
    <w:rsid w:val="009C2AEB"/>
    <w:rsid w:val="009C3DFC"/>
    <w:rsid w:val="009D303C"/>
    <w:rsid w:val="009D5FD0"/>
    <w:rsid w:val="00A5215A"/>
    <w:rsid w:val="00A73E0D"/>
    <w:rsid w:val="00A958D7"/>
    <w:rsid w:val="00AA2E54"/>
    <w:rsid w:val="00AB6657"/>
    <w:rsid w:val="00AE40BC"/>
    <w:rsid w:val="00B21C73"/>
    <w:rsid w:val="00B25391"/>
    <w:rsid w:val="00B44E3D"/>
    <w:rsid w:val="00B626A4"/>
    <w:rsid w:val="00B9655D"/>
    <w:rsid w:val="00BA65D9"/>
    <w:rsid w:val="00BC3A15"/>
    <w:rsid w:val="00BD7E16"/>
    <w:rsid w:val="00BE6802"/>
    <w:rsid w:val="00BF4A1C"/>
    <w:rsid w:val="00C007FC"/>
    <w:rsid w:val="00C048C4"/>
    <w:rsid w:val="00C11569"/>
    <w:rsid w:val="00C17384"/>
    <w:rsid w:val="00C221CB"/>
    <w:rsid w:val="00C253AD"/>
    <w:rsid w:val="00C4355D"/>
    <w:rsid w:val="00C54057"/>
    <w:rsid w:val="00CA5880"/>
    <w:rsid w:val="00CC0085"/>
    <w:rsid w:val="00CC18B0"/>
    <w:rsid w:val="00CE2BC8"/>
    <w:rsid w:val="00D02E28"/>
    <w:rsid w:val="00D57698"/>
    <w:rsid w:val="00D72483"/>
    <w:rsid w:val="00DB437B"/>
    <w:rsid w:val="00DE7E81"/>
    <w:rsid w:val="00DF1C84"/>
    <w:rsid w:val="00E11167"/>
    <w:rsid w:val="00E17149"/>
    <w:rsid w:val="00E227CA"/>
    <w:rsid w:val="00E41F24"/>
    <w:rsid w:val="00E4346E"/>
    <w:rsid w:val="00E51262"/>
    <w:rsid w:val="00EE4DD9"/>
    <w:rsid w:val="00EF07EF"/>
    <w:rsid w:val="00F01EBF"/>
    <w:rsid w:val="00F266CF"/>
    <w:rsid w:val="00F3198C"/>
    <w:rsid w:val="00F41CEC"/>
    <w:rsid w:val="00F62CD5"/>
    <w:rsid w:val="00FA2819"/>
    <w:rsid w:val="00FC2C7F"/>
    <w:rsid w:val="00FD1546"/>
    <w:rsid w:val="00FE199A"/>
    <w:rsid w:val="00FF1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3D3437"/>
    <w:pPr>
      <w:spacing w:before="100" w:beforeAutospacing="1" w:after="100" w:afterAutospacing="1"/>
    </w:pPr>
  </w:style>
  <w:style w:type="character" w:styleId="Hyperlink">
    <w:name w:val="Hyperlink"/>
    <w:rsid w:val="00EE4DD9"/>
    <w:rPr>
      <w:color w:val="0000FF"/>
      <w:u w:val="single"/>
    </w:rPr>
  </w:style>
  <w:style w:type="paragraph" w:styleId="ListParagraph">
    <w:name w:val="List Paragraph"/>
    <w:basedOn w:val="Normal"/>
    <w:uiPriority w:val="34"/>
    <w:qFormat/>
    <w:rsid w:val="003B1A46"/>
    <w:pPr>
      <w:ind w:left="720"/>
    </w:pPr>
  </w:style>
  <w:style w:type="character" w:styleId="FollowedHyperlink">
    <w:name w:val="FollowedHyperlink"/>
    <w:rsid w:val="003B1A46"/>
    <w:rPr>
      <w:color w:val="800080"/>
      <w:u w:val="single"/>
    </w:rPr>
  </w:style>
  <w:style w:type="paragraph" w:styleId="BalloonText">
    <w:name w:val="Balloon Text"/>
    <w:basedOn w:val="Normal"/>
    <w:link w:val="BalloonTextChar"/>
    <w:rsid w:val="0054322F"/>
    <w:rPr>
      <w:rFonts w:ascii="Tahoma" w:hAnsi="Tahoma" w:cs="Tahoma"/>
      <w:sz w:val="16"/>
      <w:szCs w:val="16"/>
    </w:rPr>
  </w:style>
  <w:style w:type="character" w:customStyle="1" w:styleId="BalloonTextChar">
    <w:name w:val="Balloon Text Char"/>
    <w:basedOn w:val="DefaultParagraphFont"/>
    <w:link w:val="BalloonText"/>
    <w:rsid w:val="00543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3D3437"/>
    <w:pPr>
      <w:spacing w:before="100" w:beforeAutospacing="1" w:after="100" w:afterAutospacing="1"/>
    </w:pPr>
  </w:style>
  <w:style w:type="character" w:styleId="Hyperlink">
    <w:name w:val="Hyperlink"/>
    <w:rsid w:val="00EE4DD9"/>
    <w:rPr>
      <w:color w:val="0000FF"/>
      <w:u w:val="single"/>
    </w:rPr>
  </w:style>
  <w:style w:type="paragraph" w:styleId="ListParagraph">
    <w:name w:val="List Paragraph"/>
    <w:basedOn w:val="Normal"/>
    <w:uiPriority w:val="34"/>
    <w:qFormat/>
    <w:rsid w:val="003B1A46"/>
    <w:pPr>
      <w:ind w:left="720"/>
    </w:pPr>
  </w:style>
  <w:style w:type="character" w:styleId="FollowedHyperlink">
    <w:name w:val="FollowedHyperlink"/>
    <w:rsid w:val="003B1A46"/>
    <w:rPr>
      <w:color w:val="800080"/>
      <w:u w:val="single"/>
    </w:rPr>
  </w:style>
  <w:style w:type="paragraph" w:styleId="BalloonText">
    <w:name w:val="Balloon Text"/>
    <w:basedOn w:val="Normal"/>
    <w:link w:val="BalloonTextChar"/>
    <w:rsid w:val="0054322F"/>
    <w:rPr>
      <w:rFonts w:ascii="Tahoma" w:hAnsi="Tahoma" w:cs="Tahoma"/>
      <w:sz w:val="16"/>
      <w:szCs w:val="16"/>
    </w:rPr>
  </w:style>
  <w:style w:type="character" w:customStyle="1" w:styleId="BalloonTextChar">
    <w:name w:val="Balloon Text Char"/>
    <w:basedOn w:val="DefaultParagraphFont"/>
    <w:link w:val="BalloonText"/>
    <w:rsid w:val="00543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8684">
      <w:bodyDiv w:val="1"/>
      <w:marLeft w:val="0"/>
      <w:marRight w:val="0"/>
      <w:marTop w:val="0"/>
      <w:marBottom w:val="0"/>
      <w:divBdr>
        <w:top w:val="none" w:sz="0" w:space="0" w:color="auto"/>
        <w:left w:val="none" w:sz="0" w:space="0" w:color="auto"/>
        <w:bottom w:val="none" w:sz="0" w:space="0" w:color="auto"/>
        <w:right w:val="none" w:sz="0" w:space="0" w:color="auto"/>
      </w:divBdr>
    </w:div>
    <w:div w:id="1656178196">
      <w:bodyDiv w:val="1"/>
      <w:marLeft w:val="0"/>
      <w:marRight w:val="0"/>
      <w:marTop w:val="0"/>
      <w:marBottom w:val="0"/>
      <w:divBdr>
        <w:top w:val="none" w:sz="0" w:space="0" w:color="auto"/>
        <w:left w:val="none" w:sz="0" w:space="0" w:color="auto"/>
        <w:bottom w:val="none" w:sz="0" w:space="0" w:color="auto"/>
        <w:right w:val="none" w:sz="0" w:space="0" w:color="auto"/>
      </w:divBdr>
      <w:divsChild>
        <w:div w:id="779102800">
          <w:marLeft w:val="0"/>
          <w:marRight w:val="0"/>
          <w:marTop w:val="0"/>
          <w:marBottom w:val="0"/>
          <w:divBdr>
            <w:top w:val="none" w:sz="0" w:space="0" w:color="auto"/>
            <w:left w:val="none" w:sz="0" w:space="0" w:color="auto"/>
            <w:bottom w:val="none" w:sz="0" w:space="0" w:color="auto"/>
            <w:right w:val="none" w:sz="0" w:space="0" w:color="auto"/>
          </w:divBdr>
          <w:divsChild>
            <w:div w:id="34163695">
              <w:marLeft w:val="0"/>
              <w:marRight w:val="0"/>
              <w:marTop w:val="0"/>
              <w:marBottom w:val="0"/>
              <w:divBdr>
                <w:top w:val="none" w:sz="0" w:space="0" w:color="auto"/>
                <w:left w:val="none" w:sz="0" w:space="0" w:color="auto"/>
                <w:bottom w:val="none" w:sz="0" w:space="0" w:color="auto"/>
                <w:right w:val="none" w:sz="0" w:space="0" w:color="auto"/>
              </w:divBdr>
              <w:divsChild>
                <w:div w:id="481578079">
                  <w:marLeft w:val="0"/>
                  <w:marRight w:val="0"/>
                  <w:marTop w:val="0"/>
                  <w:marBottom w:val="0"/>
                  <w:divBdr>
                    <w:top w:val="none" w:sz="0" w:space="0" w:color="auto"/>
                    <w:left w:val="none" w:sz="0" w:space="0" w:color="auto"/>
                    <w:bottom w:val="none" w:sz="0" w:space="0" w:color="auto"/>
                    <w:right w:val="none" w:sz="0" w:space="0" w:color="auto"/>
                  </w:divBdr>
                  <w:divsChild>
                    <w:div w:id="1274510228">
                      <w:marLeft w:val="0"/>
                      <w:marRight w:val="0"/>
                      <w:marTop w:val="0"/>
                      <w:marBottom w:val="0"/>
                      <w:divBdr>
                        <w:top w:val="none" w:sz="0" w:space="0" w:color="auto"/>
                        <w:left w:val="none" w:sz="0" w:space="0" w:color="auto"/>
                        <w:bottom w:val="none" w:sz="0" w:space="0" w:color="auto"/>
                        <w:right w:val="none" w:sz="0" w:space="0" w:color="auto"/>
                      </w:divBdr>
                      <w:divsChild>
                        <w:div w:id="105660836">
                          <w:marLeft w:val="0"/>
                          <w:marRight w:val="0"/>
                          <w:marTop w:val="0"/>
                          <w:marBottom w:val="0"/>
                          <w:divBdr>
                            <w:top w:val="none" w:sz="0" w:space="0" w:color="auto"/>
                            <w:left w:val="none" w:sz="0" w:space="0" w:color="auto"/>
                            <w:bottom w:val="none" w:sz="0" w:space="0" w:color="auto"/>
                            <w:right w:val="none" w:sz="0" w:space="0" w:color="auto"/>
                          </w:divBdr>
                          <w:divsChild>
                            <w:div w:id="6996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79E84576</Template>
  <TotalTime>30</TotalTime>
  <Pages>2</Pages>
  <Words>389</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1 Homework Week ending 30</vt:lpstr>
    </vt:vector>
  </TitlesOfParts>
  <Company>RM plc</Company>
  <LinksUpToDate>false</LinksUpToDate>
  <CharactersWithSpaces>2188</CharactersWithSpaces>
  <SharedDoc>false</SharedDoc>
  <HLinks>
    <vt:vector size="6" baseType="variant">
      <vt:variant>
        <vt:i4>6750327</vt:i4>
      </vt:variant>
      <vt:variant>
        <vt:i4>0</vt:i4>
      </vt:variant>
      <vt:variant>
        <vt:i4>0</vt:i4>
      </vt:variant>
      <vt:variant>
        <vt:i4>5</vt:i4>
      </vt:variant>
      <vt:variant>
        <vt:lpwstr>http://www.phonicsplay.co.uk/PicnicOnPluto.html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Homework Week ending 30</dc:title>
  <dc:creator>mackintoshr</dc:creator>
  <cp:lastModifiedBy>Mr C Young</cp:lastModifiedBy>
  <cp:revision>11</cp:revision>
  <cp:lastPrinted>2021-05-07T11:23:00Z</cp:lastPrinted>
  <dcterms:created xsi:type="dcterms:W3CDTF">2021-05-05T13:54:00Z</dcterms:created>
  <dcterms:modified xsi:type="dcterms:W3CDTF">2021-05-07T11:23:00Z</dcterms:modified>
</cp:coreProperties>
</file>